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25" w:rsidRDefault="00A53225" w:rsidP="00A53225">
      <w:pPr>
        <w:spacing w:after="0"/>
        <w:ind w:firstLine="21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EESTI KEELE INSTITUUT</w:t>
      </w:r>
    </w:p>
    <w:p w:rsidR="00A53225" w:rsidRDefault="00A53225" w:rsidP="00A5322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3225" w:rsidRDefault="00A53225" w:rsidP="00A5322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3225" w:rsidRDefault="00A53225" w:rsidP="00A5322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3225" w:rsidRPr="00A53225" w:rsidRDefault="00A53225" w:rsidP="00A5322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43"/>
        <w:gridCol w:w="4643"/>
      </w:tblGrid>
      <w:tr w:rsidR="00FB0300" w:rsidRPr="00131798" w:rsidTr="00B93BE9">
        <w:tc>
          <w:tcPr>
            <w:tcW w:w="2500" w:type="pct"/>
            <w:shd w:val="clear" w:color="auto" w:fill="auto"/>
          </w:tcPr>
          <w:p w:rsidR="00FB0300" w:rsidRPr="00131798" w:rsidRDefault="00A53225" w:rsidP="00B93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KÄSKKIRI</w:t>
            </w:r>
          </w:p>
        </w:tc>
        <w:tc>
          <w:tcPr>
            <w:tcW w:w="2500" w:type="pct"/>
            <w:shd w:val="clear" w:color="auto" w:fill="auto"/>
          </w:tcPr>
          <w:p w:rsidR="00FB0300" w:rsidRPr="00131798" w:rsidRDefault="00026295" w:rsidP="000262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  <w:r w:rsidR="00A53225" w:rsidRPr="00A5322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53225" w:rsidRPr="00A53225">
              <w:rPr>
                <w:rFonts w:ascii="Times New Roman" w:hAnsi="Times New Roman"/>
                <w:sz w:val="24"/>
                <w:szCs w:val="24"/>
              </w:rPr>
              <w:t xml:space="preserve"> nr 1-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53225" w:rsidRPr="00A53225">
              <w:rPr>
                <w:rFonts w:ascii="Times New Roman" w:hAnsi="Times New Roman"/>
                <w:sz w:val="24"/>
                <w:szCs w:val="24"/>
              </w:rPr>
              <w:t>/1</w:t>
            </w:r>
            <w:r w:rsidR="00B809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0300" w:rsidRPr="00131798" w:rsidTr="00B93BE9">
        <w:tc>
          <w:tcPr>
            <w:tcW w:w="2500" w:type="pct"/>
            <w:shd w:val="clear" w:color="auto" w:fill="auto"/>
          </w:tcPr>
          <w:p w:rsidR="00FB0300" w:rsidRPr="00131798" w:rsidRDefault="00A53225" w:rsidP="00B93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Tallinn</w:t>
            </w:r>
          </w:p>
        </w:tc>
        <w:tc>
          <w:tcPr>
            <w:tcW w:w="2500" w:type="pct"/>
            <w:shd w:val="clear" w:color="auto" w:fill="auto"/>
          </w:tcPr>
          <w:p w:rsidR="00FB0300" w:rsidRPr="00131798" w:rsidRDefault="00FB0300" w:rsidP="00B93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300" w:rsidRDefault="00FB0300" w:rsidP="00FB0300">
      <w:pPr>
        <w:rPr>
          <w:rFonts w:ascii="Times New Roman" w:hAnsi="Times New Roman"/>
          <w:sz w:val="24"/>
          <w:szCs w:val="24"/>
        </w:rPr>
        <w:sectPr w:rsidR="00FB0300" w:rsidSect="00A532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418" w:bottom="1418" w:left="1418" w:header="357" w:footer="737" w:gutter="0"/>
          <w:cols w:space="708"/>
          <w:titlePg/>
          <w:docGrid w:linePitch="360"/>
        </w:sectPr>
      </w:pPr>
    </w:p>
    <w:p w:rsidR="00A53225" w:rsidRDefault="00A53225" w:rsidP="00FB0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225" w:rsidRDefault="00A53225" w:rsidP="00FB0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098B" w:rsidRDefault="00B8098B" w:rsidP="00B8098B">
      <w:pPr>
        <w:rPr>
          <w:rFonts w:ascii="Times New Roman" w:hAnsi="Times New Roman" w:cs="Times New Roman"/>
          <w:sz w:val="24"/>
          <w:szCs w:val="24"/>
        </w:rPr>
      </w:pPr>
    </w:p>
    <w:p w:rsidR="00B8098B" w:rsidRPr="00B8098B" w:rsidRDefault="00B8098B" w:rsidP="00B8098B">
      <w:pPr>
        <w:rPr>
          <w:rFonts w:ascii="Times New Roman" w:hAnsi="Times New Roman" w:cs="Times New Roman"/>
          <w:sz w:val="24"/>
          <w:szCs w:val="24"/>
        </w:rPr>
      </w:pPr>
      <w:r w:rsidRPr="00B8098B">
        <w:rPr>
          <w:rFonts w:ascii="Times New Roman" w:hAnsi="Times New Roman" w:cs="Times New Roman"/>
          <w:sz w:val="24"/>
          <w:szCs w:val="24"/>
        </w:rPr>
        <w:t>Projekti „Eesti Keele Institu</w:t>
      </w:r>
      <w:bookmarkStart w:id="0" w:name="_GoBack"/>
      <w:bookmarkEnd w:id="0"/>
      <w:r w:rsidRPr="00B8098B">
        <w:rPr>
          <w:rFonts w:ascii="Times New Roman" w:hAnsi="Times New Roman" w:cs="Times New Roman"/>
          <w:sz w:val="24"/>
          <w:szCs w:val="24"/>
        </w:rPr>
        <w:t>udi teadusarhiivi ja -kollektsioonide säilitustingimuste ning arhiivimaterjalide teaduskasutuse tingimuste parandamine ja arendamine“ (3.2.0302.13-0574) raamatupidamise kord ja dokumentatsiooni säilitamise kord</w:t>
      </w:r>
    </w:p>
    <w:p w:rsidR="00026295" w:rsidRDefault="00026295" w:rsidP="00026295"/>
    <w:p w:rsidR="00026295" w:rsidRDefault="00026295" w:rsidP="00026295">
      <w:pPr>
        <w:ind w:left="708"/>
        <w:jc w:val="both"/>
      </w:pPr>
    </w:p>
    <w:p w:rsidR="00026295" w:rsidRPr="007B5CB5" w:rsidRDefault="00026295" w:rsidP="00026295">
      <w:pPr>
        <w:jc w:val="both"/>
      </w:pPr>
    </w:p>
    <w:p w:rsidR="00026295" w:rsidRPr="00B8098B" w:rsidRDefault="00B8098B" w:rsidP="00B8098B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98B">
        <w:rPr>
          <w:rFonts w:ascii="Times New Roman" w:hAnsi="Times New Roman" w:cs="Times New Roman"/>
          <w:sz w:val="24"/>
          <w:szCs w:val="24"/>
        </w:rPr>
        <w:t xml:space="preserve">Kinnitan projekti </w:t>
      </w:r>
      <w:r w:rsidRPr="00B8098B">
        <w:rPr>
          <w:rFonts w:ascii="Times New Roman" w:hAnsi="Times New Roman" w:cs="Times New Roman"/>
          <w:sz w:val="24"/>
          <w:szCs w:val="24"/>
        </w:rPr>
        <w:t>„Eesti Keele Instituudi teadusarhiivi ja -kollektsioonide säilitustingimuste ning arhiivimaterjalide teaduskasutuse tingimuste parandamine ja arendamine“ (3.2.0302.13-0574) raamatupidamise kor</w:t>
      </w:r>
      <w:r w:rsidRPr="00B8098B">
        <w:rPr>
          <w:rFonts w:ascii="Times New Roman" w:hAnsi="Times New Roman" w:cs="Times New Roman"/>
          <w:sz w:val="24"/>
          <w:szCs w:val="24"/>
        </w:rPr>
        <w:t>ra</w:t>
      </w:r>
      <w:r w:rsidRPr="00B8098B">
        <w:rPr>
          <w:rFonts w:ascii="Times New Roman" w:hAnsi="Times New Roman" w:cs="Times New Roman"/>
          <w:sz w:val="24"/>
          <w:szCs w:val="24"/>
        </w:rPr>
        <w:t xml:space="preserve"> ja dokumentatsiooni säilitamise kor</w:t>
      </w:r>
      <w:r w:rsidRPr="00B8098B">
        <w:rPr>
          <w:rFonts w:ascii="Times New Roman" w:hAnsi="Times New Roman" w:cs="Times New Roman"/>
          <w:sz w:val="24"/>
          <w:szCs w:val="24"/>
        </w:rPr>
        <w:t xml:space="preserve">ra  </w:t>
      </w:r>
      <w:r w:rsidR="00026295" w:rsidRPr="00B8098B">
        <w:rPr>
          <w:rFonts w:ascii="Times New Roman" w:hAnsi="Times New Roman" w:cs="Times New Roman"/>
          <w:sz w:val="24"/>
          <w:szCs w:val="24"/>
        </w:rPr>
        <w:t>(juurde lisatud).</w:t>
      </w:r>
    </w:p>
    <w:p w:rsidR="00026295" w:rsidRPr="00026295" w:rsidRDefault="00026295" w:rsidP="00026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225" w:rsidRDefault="00A53225" w:rsidP="00FB0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225" w:rsidRDefault="00A53225" w:rsidP="00FB0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225" w:rsidRDefault="00A53225" w:rsidP="00FB0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225" w:rsidRDefault="00A53225" w:rsidP="00FB0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6"/>
      </w:tblGrid>
      <w:tr w:rsidR="00FB0300" w:rsidRPr="008F06BF" w:rsidTr="00A53225">
        <w:tc>
          <w:tcPr>
            <w:tcW w:w="9286" w:type="dxa"/>
            <w:shd w:val="clear" w:color="auto" w:fill="auto"/>
          </w:tcPr>
          <w:p w:rsidR="00FB0300" w:rsidRPr="008F06BF" w:rsidRDefault="00FB0300" w:rsidP="00B93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0300" w:rsidRPr="008F06BF" w:rsidRDefault="00026295" w:rsidP="00B93B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digitaalselt allkirjastatud</w:t>
            </w:r>
          </w:p>
          <w:p w:rsidR="00FB0300" w:rsidRPr="008F06BF" w:rsidRDefault="00FB0300" w:rsidP="00B93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00" w:rsidRPr="008F06BF" w:rsidTr="00A53225">
        <w:tc>
          <w:tcPr>
            <w:tcW w:w="9286" w:type="dxa"/>
            <w:shd w:val="clear" w:color="auto" w:fill="auto"/>
          </w:tcPr>
          <w:p w:rsidR="00FB0300" w:rsidRPr="008F06BF" w:rsidRDefault="00A53225" w:rsidP="00B93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Urmas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Sutrop</w:t>
            </w:r>
            <w:proofErr w:type="spellEnd"/>
          </w:p>
        </w:tc>
      </w:tr>
      <w:tr w:rsidR="00FB0300" w:rsidRPr="008F06BF" w:rsidTr="00A53225">
        <w:tc>
          <w:tcPr>
            <w:tcW w:w="9286" w:type="dxa"/>
            <w:shd w:val="clear" w:color="auto" w:fill="auto"/>
          </w:tcPr>
          <w:p w:rsidR="00FB0300" w:rsidRPr="008F06BF" w:rsidRDefault="00026295" w:rsidP="00B93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A53225">
              <w:rPr>
                <w:rFonts w:ascii="Times New Roman" w:hAnsi="Times New Roman"/>
                <w:sz w:val="24"/>
                <w:szCs w:val="24"/>
              </w:rPr>
              <w:t>irektor</w:t>
            </w:r>
          </w:p>
        </w:tc>
      </w:tr>
    </w:tbl>
    <w:p w:rsidR="00FB0300" w:rsidRDefault="00FB0300" w:rsidP="00FB0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B0300" w:rsidSect="00A53225">
      <w:headerReference w:type="default" r:id="rId14"/>
      <w:type w:val="continuous"/>
      <w:pgSz w:w="11906" w:h="16838" w:code="9"/>
      <w:pgMar w:top="1418" w:right="1418" w:bottom="1418" w:left="1418" w:header="5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C57" w:rsidRDefault="00190C57" w:rsidP="004043B1">
      <w:pPr>
        <w:spacing w:after="0" w:line="240" w:lineRule="auto"/>
      </w:pPr>
      <w:r>
        <w:separator/>
      </w:r>
    </w:p>
  </w:endnote>
  <w:endnote w:type="continuationSeparator" w:id="0">
    <w:p w:rsidR="00190C57" w:rsidRDefault="00190C57" w:rsidP="0040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Klavika Lt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300" w:rsidRDefault="00FB0300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300" w:rsidRPr="00FF3751" w:rsidRDefault="00FB0300" w:rsidP="00FF3751">
    <w:pPr>
      <w:pStyle w:val="Jalu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300" w:rsidRPr="00665B28" w:rsidRDefault="00FB0300" w:rsidP="00E00CFD">
    <w:pPr>
      <w:pStyle w:val="Jalus"/>
      <w:tabs>
        <w:tab w:val="clear" w:pos="9072"/>
        <w:tab w:val="right" w:pos="9000"/>
      </w:tabs>
      <w:jc w:val="right"/>
      <w:rPr>
        <w:rFonts w:ascii="Klavika Lt" w:hAnsi="Klavika Lt"/>
        <w:color w:val="002CC7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1" layoutInCell="1" allowOverlap="1" wp14:anchorId="18A6A01F" wp14:editId="4B599476">
          <wp:simplePos x="0" y="0"/>
          <wp:positionH relativeFrom="page">
            <wp:posOffset>144145</wp:posOffset>
          </wp:positionH>
          <wp:positionV relativeFrom="page">
            <wp:posOffset>8749030</wp:posOffset>
          </wp:positionV>
          <wp:extent cx="1587500" cy="18002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C57" w:rsidRDefault="00190C57" w:rsidP="004043B1">
      <w:pPr>
        <w:spacing w:after="0" w:line="240" w:lineRule="auto"/>
      </w:pPr>
      <w:r>
        <w:separator/>
      </w:r>
    </w:p>
  </w:footnote>
  <w:footnote w:type="continuationSeparator" w:id="0">
    <w:p w:rsidR="00190C57" w:rsidRDefault="00190C57" w:rsidP="00404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300" w:rsidRDefault="00FB0300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300" w:rsidRPr="008467E0" w:rsidRDefault="00FB0300">
    <w:pPr>
      <w:pStyle w:val="Pis"/>
      <w:jc w:val="center"/>
      <w:rPr>
        <w:rFonts w:ascii="Times New Roman" w:hAnsi="Times New Roman"/>
      </w:rPr>
    </w:pPr>
    <w:r w:rsidRPr="008467E0">
      <w:rPr>
        <w:rFonts w:ascii="Times New Roman" w:hAnsi="Times New Roman"/>
      </w:rPr>
      <w:fldChar w:fldCharType="begin"/>
    </w:r>
    <w:r w:rsidRPr="008467E0">
      <w:rPr>
        <w:rFonts w:ascii="Times New Roman" w:hAnsi="Times New Roman"/>
      </w:rPr>
      <w:instrText xml:space="preserve"> PAGE   \* MERGEFORMAT </w:instrText>
    </w:r>
    <w:r w:rsidRPr="008467E0">
      <w:rPr>
        <w:rFonts w:ascii="Times New Roman" w:hAnsi="Times New Roman"/>
      </w:rPr>
      <w:fldChar w:fldCharType="separate"/>
    </w:r>
    <w:r w:rsidR="00A53225">
      <w:rPr>
        <w:rFonts w:ascii="Times New Roman" w:hAnsi="Times New Roman"/>
        <w:noProof/>
      </w:rPr>
      <w:t>2</w:t>
    </w:r>
    <w:r w:rsidRPr="008467E0">
      <w:rPr>
        <w:rFonts w:ascii="Times New Roman" w:hAnsi="Times New Roman"/>
        <w:noProof/>
      </w:rPr>
      <w:fldChar w:fldCharType="end"/>
    </w:r>
    <w:r w:rsidRPr="008467E0">
      <w:rPr>
        <w:rFonts w:ascii="Times New Roman" w:hAnsi="Times New Roman"/>
        <w:noProof/>
      </w:rPr>
      <w:t xml:space="preserve"> (</w:t>
    </w:r>
    <w:r w:rsidRPr="008467E0">
      <w:rPr>
        <w:rFonts w:ascii="Times New Roman" w:hAnsi="Times New Roman"/>
        <w:noProof/>
      </w:rPr>
      <w:fldChar w:fldCharType="begin"/>
    </w:r>
    <w:r w:rsidRPr="008467E0">
      <w:rPr>
        <w:rFonts w:ascii="Times New Roman" w:hAnsi="Times New Roman"/>
        <w:noProof/>
      </w:rPr>
      <w:instrText xml:space="preserve"> SECTIONPAGES  \* Arabic  \* MERGEFORMAT </w:instrText>
    </w:r>
    <w:r w:rsidRPr="008467E0">
      <w:rPr>
        <w:rFonts w:ascii="Times New Roman" w:hAnsi="Times New Roman"/>
        <w:noProof/>
      </w:rPr>
      <w:fldChar w:fldCharType="separate"/>
    </w:r>
    <w:r w:rsidR="00A53225">
      <w:rPr>
        <w:rFonts w:ascii="Times New Roman" w:hAnsi="Times New Roman"/>
        <w:noProof/>
      </w:rPr>
      <w:t>2</w:t>
    </w:r>
    <w:r w:rsidRPr="008467E0">
      <w:rPr>
        <w:rFonts w:ascii="Times New Roman" w:hAnsi="Times New Roman"/>
        <w:noProof/>
      </w:rPr>
      <w:fldChar w:fldCharType="end"/>
    </w:r>
    <w:r w:rsidRPr="008467E0">
      <w:rPr>
        <w:rFonts w:ascii="Times New Roman" w:hAnsi="Times New Roman"/>
        <w:noProof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300" w:rsidRDefault="00FB0300">
    <w:pPr>
      <w:pStyle w:val="Pis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97D5BC7" wp14:editId="0936DC1B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619885" cy="694690"/>
          <wp:effectExtent l="0" t="0" r="0" b="0"/>
          <wp:wrapThrough wrapText="bothSides">
            <wp:wrapPolygon edited="0">
              <wp:start x="0" y="0"/>
              <wp:lineTo x="0" y="20731"/>
              <wp:lineTo x="21338" y="20731"/>
              <wp:lineTo x="21338" y="0"/>
              <wp:lineTo x="0" y="0"/>
            </wp:wrapPolygon>
          </wp:wrapThrough>
          <wp:docPr id="2" name="Picture 2" descr="Description: C:\Users\Tõnis\Documents\IT tugi\EKI identiteet\01_ek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Tõnis\Documents\IT tugi\EKI identiteet\01_eki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9729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00CFD" w:rsidRPr="008467E0" w:rsidRDefault="00E00CFD">
        <w:pPr>
          <w:pStyle w:val="Pis"/>
          <w:jc w:val="center"/>
          <w:rPr>
            <w:rFonts w:ascii="Times New Roman" w:hAnsi="Times New Roman" w:cs="Times New Roman"/>
          </w:rPr>
        </w:pPr>
        <w:r w:rsidRPr="008467E0">
          <w:rPr>
            <w:rFonts w:ascii="Times New Roman" w:hAnsi="Times New Roman" w:cs="Times New Roman"/>
          </w:rPr>
          <w:fldChar w:fldCharType="begin"/>
        </w:r>
        <w:r w:rsidRPr="008467E0">
          <w:rPr>
            <w:rFonts w:ascii="Times New Roman" w:hAnsi="Times New Roman" w:cs="Times New Roman"/>
          </w:rPr>
          <w:instrText xml:space="preserve"> PAGE   \* MERGEFORMAT </w:instrText>
        </w:r>
        <w:r w:rsidRPr="008467E0">
          <w:rPr>
            <w:rFonts w:ascii="Times New Roman" w:hAnsi="Times New Roman" w:cs="Times New Roman"/>
          </w:rPr>
          <w:fldChar w:fldCharType="separate"/>
        </w:r>
        <w:r w:rsidR="00896C9B">
          <w:rPr>
            <w:rFonts w:ascii="Times New Roman" w:hAnsi="Times New Roman" w:cs="Times New Roman"/>
            <w:noProof/>
          </w:rPr>
          <w:t>2</w:t>
        </w:r>
        <w:r w:rsidRPr="008467E0">
          <w:rPr>
            <w:rFonts w:ascii="Times New Roman" w:hAnsi="Times New Roman" w:cs="Times New Roman"/>
            <w:noProof/>
          </w:rPr>
          <w:fldChar w:fldCharType="end"/>
        </w:r>
        <w:r w:rsidRPr="008467E0">
          <w:rPr>
            <w:rFonts w:ascii="Times New Roman" w:hAnsi="Times New Roman" w:cs="Times New Roman"/>
            <w:noProof/>
          </w:rPr>
          <w:t xml:space="preserve"> (</w:t>
        </w:r>
        <w:r w:rsidRPr="008467E0">
          <w:rPr>
            <w:rFonts w:ascii="Times New Roman" w:hAnsi="Times New Roman" w:cs="Times New Roman"/>
            <w:noProof/>
          </w:rPr>
          <w:fldChar w:fldCharType="begin"/>
        </w:r>
        <w:r w:rsidRPr="008467E0">
          <w:rPr>
            <w:rFonts w:ascii="Times New Roman" w:hAnsi="Times New Roman" w:cs="Times New Roman"/>
            <w:noProof/>
          </w:rPr>
          <w:instrText xml:space="preserve"> SECTIONPAGES  \* Arabic  \* MERGEFORMAT </w:instrText>
        </w:r>
        <w:r w:rsidRPr="008467E0">
          <w:rPr>
            <w:rFonts w:ascii="Times New Roman" w:hAnsi="Times New Roman" w:cs="Times New Roman"/>
            <w:noProof/>
          </w:rPr>
          <w:fldChar w:fldCharType="separate"/>
        </w:r>
        <w:r w:rsidR="00896C9B">
          <w:rPr>
            <w:rFonts w:ascii="Times New Roman" w:hAnsi="Times New Roman" w:cs="Times New Roman"/>
            <w:noProof/>
          </w:rPr>
          <w:t>2</w:t>
        </w:r>
        <w:r w:rsidRPr="008467E0">
          <w:rPr>
            <w:rFonts w:ascii="Times New Roman" w:hAnsi="Times New Roman" w:cs="Times New Roman"/>
            <w:noProof/>
          </w:rPr>
          <w:fldChar w:fldCharType="end"/>
        </w:r>
        <w:r w:rsidRPr="008467E0">
          <w:rPr>
            <w:rFonts w:ascii="Times New Roman" w:hAnsi="Times New Roman" w:cs="Times New Roman"/>
            <w:noProof/>
          </w:rPr>
          <w:t>)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F6235"/>
    <w:multiLevelType w:val="hybridMultilevel"/>
    <w:tmpl w:val="B74C820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80C1F"/>
    <w:multiLevelType w:val="hybridMultilevel"/>
    <w:tmpl w:val="4628FDD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6F"/>
    <w:rsid w:val="000237F7"/>
    <w:rsid w:val="00026295"/>
    <w:rsid w:val="000E5C9C"/>
    <w:rsid w:val="00125AC2"/>
    <w:rsid w:val="00190C57"/>
    <w:rsid w:val="00192C21"/>
    <w:rsid w:val="001A1F62"/>
    <w:rsid w:val="001B7EB5"/>
    <w:rsid w:val="00264D86"/>
    <w:rsid w:val="00292783"/>
    <w:rsid w:val="002C51DA"/>
    <w:rsid w:val="00310C09"/>
    <w:rsid w:val="00366BE7"/>
    <w:rsid w:val="004043B1"/>
    <w:rsid w:val="004959A3"/>
    <w:rsid w:val="00566A50"/>
    <w:rsid w:val="0059493F"/>
    <w:rsid w:val="005B386E"/>
    <w:rsid w:val="00614705"/>
    <w:rsid w:val="00652C12"/>
    <w:rsid w:val="00665B28"/>
    <w:rsid w:val="00675329"/>
    <w:rsid w:val="006C4059"/>
    <w:rsid w:val="006E6380"/>
    <w:rsid w:val="00705C7C"/>
    <w:rsid w:val="007216F9"/>
    <w:rsid w:val="007C4535"/>
    <w:rsid w:val="008467E0"/>
    <w:rsid w:val="00896C9B"/>
    <w:rsid w:val="008F0450"/>
    <w:rsid w:val="008F1A95"/>
    <w:rsid w:val="009467E2"/>
    <w:rsid w:val="00984DD5"/>
    <w:rsid w:val="00A03679"/>
    <w:rsid w:val="00A22F78"/>
    <w:rsid w:val="00A53225"/>
    <w:rsid w:val="00B8098B"/>
    <w:rsid w:val="00C510CA"/>
    <w:rsid w:val="00C5283B"/>
    <w:rsid w:val="00CB6453"/>
    <w:rsid w:val="00CC23DD"/>
    <w:rsid w:val="00CD6CA8"/>
    <w:rsid w:val="00D724C6"/>
    <w:rsid w:val="00DC6EDC"/>
    <w:rsid w:val="00E00CFD"/>
    <w:rsid w:val="00E77A6F"/>
    <w:rsid w:val="00EB3A72"/>
    <w:rsid w:val="00F24079"/>
    <w:rsid w:val="00F67730"/>
    <w:rsid w:val="00F80A52"/>
    <w:rsid w:val="00FB0300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0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043B1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404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043B1"/>
  </w:style>
  <w:style w:type="paragraph" w:styleId="Jalus">
    <w:name w:val="footer"/>
    <w:basedOn w:val="Normaallaad"/>
    <w:link w:val="JalusMrk"/>
    <w:uiPriority w:val="99"/>
    <w:unhideWhenUsed/>
    <w:rsid w:val="00404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043B1"/>
  </w:style>
  <w:style w:type="table" w:styleId="Kontuurtabel">
    <w:name w:val="Table Grid"/>
    <w:basedOn w:val="Normaaltabel"/>
    <w:uiPriority w:val="59"/>
    <w:rsid w:val="0019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B80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0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043B1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404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043B1"/>
  </w:style>
  <w:style w:type="paragraph" w:styleId="Jalus">
    <w:name w:val="footer"/>
    <w:basedOn w:val="Normaallaad"/>
    <w:link w:val="JalusMrk"/>
    <w:uiPriority w:val="99"/>
    <w:unhideWhenUsed/>
    <w:rsid w:val="00404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043B1"/>
  </w:style>
  <w:style w:type="table" w:styleId="Kontuurtabel">
    <w:name w:val="Table Grid"/>
    <w:basedOn w:val="Normaaltabel"/>
    <w:uiPriority w:val="59"/>
    <w:rsid w:val="0019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B80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utaja\AppData\Local\Temp\EKI%20k&#228;skkir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EKI käskkiri</Template>
  <TotalTime>2</TotalTime>
  <Pages>1</Pages>
  <Words>94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Eesti Keele Instituut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</cp:revision>
  <cp:lastPrinted>2011-04-07T10:45:00Z</cp:lastPrinted>
  <dcterms:created xsi:type="dcterms:W3CDTF">2015-04-23T11:10:00Z</dcterms:created>
  <dcterms:modified xsi:type="dcterms:W3CDTF">2015-04-23T11:10:00Z</dcterms:modified>
</cp:coreProperties>
</file>