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A92B2" w14:textId="77777777" w:rsidR="004F3A7C" w:rsidRPr="004021C8" w:rsidRDefault="004F3A7C" w:rsidP="00DA103C">
      <w:pPr>
        <w:rPr>
          <w:rFonts w:ascii="Arial Narrow" w:hAnsi="Arial Narrow"/>
          <w:b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4615"/>
      </w:tblGrid>
      <w:tr w:rsidR="004021C8" w:rsidRPr="00F3590E" w14:paraId="687A92B4" w14:textId="77777777" w:rsidTr="00DA103C">
        <w:trPr>
          <w:gridAfter w:val="1"/>
          <w:wAfter w:w="4615" w:type="dxa"/>
        </w:trPr>
        <w:tc>
          <w:tcPr>
            <w:tcW w:w="5070" w:type="dxa"/>
            <w:gridSpan w:val="2"/>
          </w:tcPr>
          <w:p w14:paraId="687A92B3" w14:textId="3DFB596D" w:rsidR="004021C8" w:rsidRPr="000055A5" w:rsidRDefault="004021C8" w:rsidP="00DA10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D57EB3" w:rsidRPr="00F3590E" w14:paraId="687A92B6" w14:textId="77777777" w:rsidTr="00DA103C">
        <w:trPr>
          <w:gridAfter w:val="1"/>
          <w:wAfter w:w="4615" w:type="dxa"/>
        </w:trPr>
        <w:tc>
          <w:tcPr>
            <w:tcW w:w="5070" w:type="dxa"/>
            <w:gridSpan w:val="2"/>
          </w:tcPr>
          <w:p w14:paraId="687A92B5" w14:textId="77777777" w:rsidR="00D57EB3" w:rsidRDefault="00D57EB3" w:rsidP="00DA10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  <w:tr w:rsidR="008200C6" w:rsidRPr="00F3590E" w14:paraId="687A92BA" w14:textId="77777777" w:rsidTr="00EA3696">
        <w:tc>
          <w:tcPr>
            <w:tcW w:w="4503" w:type="dxa"/>
          </w:tcPr>
          <w:p w14:paraId="687A92B7" w14:textId="38EF2D6B" w:rsidR="008200C6" w:rsidRPr="00AE69B1" w:rsidRDefault="008200C6" w:rsidP="008111F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87A92B8" w14:textId="77777777" w:rsidR="008200C6" w:rsidRPr="00AE69B1" w:rsidRDefault="008200C6" w:rsidP="00DA10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687A92B9" w14:textId="4CEF0F13" w:rsidR="008200C6" w:rsidRPr="00AE69B1" w:rsidRDefault="008200C6" w:rsidP="008111F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  <w:tr w:rsidR="004F3A7C" w:rsidRPr="00F3590E" w14:paraId="687A92BE" w14:textId="77777777" w:rsidTr="008200C6">
        <w:tc>
          <w:tcPr>
            <w:tcW w:w="4503" w:type="dxa"/>
          </w:tcPr>
          <w:sdt>
            <w:sdtPr>
              <w:rPr>
                <w:rStyle w:val="HTMChar"/>
              </w:rPr>
              <w:alias w:val="Asutus"/>
              <w:tag w:val="Asutus"/>
              <w:id w:val="768558146"/>
              <w:placeholder>
                <w:docPart w:val="49331A472092403FB07F3C2E9C710C65"/>
              </w:placeholder>
              <w:dataBinding w:prefixMappings="xmlns:ns0='http://schemas.microsoft.com/office/2006/metadata/properties' xmlns:ns1='http://www.w3.org/2001/XMLSchema-instance' xmlns:ns2='bb1f4966-ae15-43e0-a0fd-ffceb90c3369' " w:xpath="/ns0:properties[1]/documentManagement[1]/ns2:Asutus[1]" w:storeItemID="{4D9787B6-4483-4751-8AD0-7E9E1B78799E}"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808080"/>
              </w:rPr>
            </w:sdtEndPr>
            <w:sdtContent>
              <w:p w14:paraId="687A92BB" w14:textId="71F979D8" w:rsidR="004F3A7C" w:rsidRPr="00AE69B1" w:rsidRDefault="006C7B3D" w:rsidP="008111F4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 Narrow" w:hAnsi="Arial Narrow"/>
                  </w:rPr>
                </w:pPr>
                <w:r>
                  <w:rPr>
                    <w:rStyle w:val="HTMChar"/>
                  </w:rPr>
                  <w:t>Ministeeriumid</w:t>
                </w:r>
              </w:p>
            </w:sdtContent>
          </w:sdt>
        </w:tc>
        <w:tc>
          <w:tcPr>
            <w:tcW w:w="567" w:type="dxa"/>
          </w:tcPr>
          <w:p w14:paraId="687A92BC" w14:textId="77777777" w:rsidR="004F3A7C" w:rsidRPr="00AE69B1" w:rsidRDefault="004F3A7C" w:rsidP="00DA10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687A92BD" w14:textId="3F28CDC5" w:rsidR="004F3A7C" w:rsidRPr="00AE69B1" w:rsidRDefault="006C7B3D" w:rsidP="00AE69B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8111F4" w:rsidRPr="00AE69B1"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HTMChar"/>
                </w:rPr>
                <w:alias w:val="Registreerimise kuupäev"/>
                <w:tag w:val="Registreerimise kuupäev"/>
                <w:id w:val="768558165"/>
                <w:placeholder>
                  <w:docPart w:val="17AFB4AA024C4DFB8D52117E5EDFA368"/>
                </w:placeholder>
                <w:showingPlcHdr/>
                <w:dataBinding w:prefixMappings="xmlns:ns0='http://schemas.microsoft.com/office/2006/metadata/properties' xmlns:ns1='http://www.w3.org/2001/XMLSchema-instance' xmlns:ns2='bb1f4966-ae15-43e0-a0fd-ffceb90c3369' " w:xpath="/ns0:properties[1]/documentManagement[1]/ns2:RMRegistrationDate[1]" w:storeItemID="{4D9787B6-4483-4751-8AD0-7E9E1B78799E}"/>
                <w:date>
                  <w:dateFormat w:val="d.MM.yyyy"/>
                  <w:lid w:val="et-E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sz w:val="14"/>
                  <w:szCs w:val="14"/>
                </w:rPr>
              </w:sdtEndPr>
              <w:sdtContent>
                <w:r w:rsidR="00710107" w:rsidRPr="00710107">
                  <w:rPr>
                    <w:rStyle w:val="PlaceholderText"/>
                    <w:sz w:val="16"/>
                    <w:szCs w:val="16"/>
                  </w:rPr>
                  <w:t>[Registreerimise kuupäev]</w:t>
                </w:r>
              </w:sdtContent>
            </w:sdt>
            <w:r w:rsidR="008200C6" w:rsidRPr="00AE69B1">
              <w:rPr>
                <w:rFonts w:ascii="Arial Narrow" w:hAnsi="Arial Narrow"/>
              </w:rPr>
              <w:t xml:space="preserve"> nr </w:t>
            </w:r>
            <w:sdt>
              <w:sdtPr>
                <w:rPr>
                  <w:rStyle w:val="HTMChar"/>
                </w:rPr>
                <w:alias w:val="Registreerimisnumber"/>
                <w:tag w:val="Registreerimisnumber"/>
                <w:id w:val="768558166"/>
                <w:placeholder>
                  <w:docPart w:val="2DF78F937F074355B3BEE0A33B0AA1C2"/>
                </w:placeholder>
                <w:showingPlcHdr/>
                <w:dataBinding w:prefixMappings="xmlns:ns0='http://schemas.microsoft.com/office/2006/metadata/properties' xmlns:ns1='http://www.w3.org/2001/XMLSchema-instance' xmlns:ns2='bb1f4966-ae15-43e0-a0fd-ffceb90c3369' " w:xpath="/ns0:properties[1]/documentManagement[1]/ns2:RMReferenceCode[1]" w:storeItemID="{4D9787B6-4483-4751-8AD0-7E9E1B78799E}"/>
                <w:text/>
              </w:sdtPr>
              <w:sdtEndPr>
                <w:rPr>
                  <w:rStyle w:val="DefaultParagraphFont"/>
                  <w:rFonts w:ascii="Times New Roman" w:hAnsi="Times New Roman"/>
                  <w:sz w:val="14"/>
                  <w:szCs w:val="14"/>
                </w:rPr>
              </w:sdtEndPr>
              <w:sdtContent>
                <w:r w:rsidR="00710107" w:rsidRPr="00710107">
                  <w:rPr>
                    <w:rStyle w:val="PlaceholderText"/>
                    <w:sz w:val="16"/>
                    <w:szCs w:val="16"/>
                  </w:rPr>
                  <w:t>[Registreerimisnumber]</w:t>
                </w:r>
              </w:sdtContent>
            </w:sdt>
          </w:p>
        </w:tc>
      </w:tr>
      <w:tr w:rsidR="004F3A7C" w:rsidRPr="00F3590E" w14:paraId="687A92C2" w14:textId="77777777" w:rsidTr="008200C6">
        <w:tc>
          <w:tcPr>
            <w:tcW w:w="4503" w:type="dxa"/>
          </w:tcPr>
          <w:p w14:paraId="7B6CEFA0" w14:textId="77777777" w:rsidR="006C7B3D" w:rsidRPr="006C7B3D" w:rsidRDefault="006C7B3D" w:rsidP="006C7B3D">
            <w:pPr>
              <w:pStyle w:val="Header"/>
              <w:rPr>
                <w:rFonts w:ascii="Arial Narrow" w:hAnsi="Arial Narrow"/>
              </w:rPr>
            </w:pPr>
            <w:r w:rsidRPr="006C7B3D">
              <w:rPr>
                <w:rFonts w:ascii="Arial Narrow" w:hAnsi="Arial Narrow"/>
              </w:rPr>
              <w:t>Ülikoolid</w:t>
            </w:r>
          </w:p>
          <w:p w14:paraId="1D31BD4C" w14:textId="77777777" w:rsidR="006C7B3D" w:rsidRPr="006C7B3D" w:rsidRDefault="006C7B3D" w:rsidP="006C7B3D">
            <w:pPr>
              <w:pStyle w:val="Header"/>
              <w:rPr>
                <w:rFonts w:ascii="Arial Narrow" w:hAnsi="Arial Narrow"/>
              </w:rPr>
            </w:pPr>
            <w:r w:rsidRPr="006C7B3D">
              <w:rPr>
                <w:rFonts w:ascii="Arial Narrow" w:hAnsi="Arial Narrow"/>
              </w:rPr>
              <w:t>Eesti Teaduste Akadeemia</w:t>
            </w:r>
          </w:p>
          <w:p w14:paraId="1837BCF1" w14:textId="77777777" w:rsidR="006C7B3D" w:rsidRPr="006C7B3D" w:rsidRDefault="006C7B3D" w:rsidP="006C7B3D">
            <w:pPr>
              <w:pStyle w:val="Header"/>
              <w:rPr>
                <w:rFonts w:ascii="Arial Narrow" w:hAnsi="Arial Narrow"/>
              </w:rPr>
            </w:pPr>
            <w:r w:rsidRPr="006C7B3D">
              <w:rPr>
                <w:rFonts w:ascii="Arial Narrow" w:hAnsi="Arial Narrow"/>
              </w:rPr>
              <w:t>Keemilise ja Bioloogilise Füüsika Instituut</w:t>
            </w:r>
          </w:p>
          <w:p w14:paraId="2D582319" w14:textId="77777777" w:rsidR="006C7B3D" w:rsidRPr="006C7B3D" w:rsidRDefault="006C7B3D" w:rsidP="006C7B3D">
            <w:pPr>
              <w:pStyle w:val="Header"/>
              <w:rPr>
                <w:rFonts w:ascii="Arial Narrow" w:hAnsi="Arial Narrow"/>
              </w:rPr>
            </w:pPr>
            <w:r w:rsidRPr="006C7B3D">
              <w:rPr>
                <w:rFonts w:ascii="Arial Narrow" w:hAnsi="Arial Narrow"/>
              </w:rPr>
              <w:t>Riigi teadus- ja arendusasutused</w:t>
            </w:r>
          </w:p>
          <w:p w14:paraId="29473CBE" w14:textId="77777777" w:rsidR="006C7B3D" w:rsidRPr="006C7B3D" w:rsidRDefault="006C7B3D" w:rsidP="006C7B3D">
            <w:pPr>
              <w:pStyle w:val="Header"/>
              <w:rPr>
                <w:rFonts w:ascii="Arial Narrow" w:hAnsi="Arial Narrow"/>
              </w:rPr>
            </w:pPr>
            <w:r w:rsidRPr="006C7B3D">
              <w:rPr>
                <w:rFonts w:ascii="Arial Narrow" w:hAnsi="Arial Narrow"/>
              </w:rPr>
              <w:t xml:space="preserve">SA Eesti Teadusfond </w:t>
            </w:r>
          </w:p>
          <w:p w14:paraId="687A92BF" w14:textId="2CF20384" w:rsidR="004F3A7C" w:rsidRPr="00AE69B1" w:rsidRDefault="006C7B3D" w:rsidP="006C7B3D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6C7B3D">
              <w:rPr>
                <w:rFonts w:ascii="Arial Narrow" w:hAnsi="Arial Narrow"/>
              </w:rPr>
              <w:t xml:space="preserve">SA </w:t>
            </w:r>
            <w:proofErr w:type="spellStart"/>
            <w:r w:rsidRPr="006C7B3D">
              <w:rPr>
                <w:rFonts w:ascii="Arial Narrow" w:hAnsi="Arial Narrow"/>
              </w:rPr>
              <w:t>Archimedes</w:t>
            </w:r>
            <w:proofErr w:type="spellEnd"/>
          </w:p>
        </w:tc>
        <w:tc>
          <w:tcPr>
            <w:tcW w:w="567" w:type="dxa"/>
          </w:tcPr>
          <w:p w14:paraId="687A92C0" w14:textId="77777777" w:rsidR="004F3A7C" w:rsidRPr="00AE69B1" w:rsidRDefault="004F3A7C" w:rsidP="00DA10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4615" w:type="dxa"/>
            <w:tcBorders>
              <w:top w:val="single" w:sz="4" w:space="0" w:color="auto"/>
            </w:tcBorders>
          </w:tcPr>
          <w:p w14:paraId="687A92C1" w14:textId="77777777" w:rsidR="004F3A7C" w:rsidRPr="00F3590E" w:rsidRDefault="004F3A7C" w:rsidP="00DA10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  <w:tr w:rsidR="004F3A7C" w:rsidRPr="00F3590E" w14:paraId="687A92C6" w14:textId="77777777" w:rsidTr="008200C6">
        <w:tc>
          <w:tcPr>
            <w:tcW w:w="4503" w:type="dxa"/>
          </w:tcPr>
          <w:p w14:paraId="687A92C3" w14:textId="49C2D24C" w:rsidR="004F3A7C" w:rsidRPr="00AE69B1" w:rsidRDefault="000055A5" w:rsidP="008111F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7" w:type="dxa"/>
          </w:tcPr>
          <w:p w14:paraId="687A92C4" w14:textId="77777777" w:rsidR="004F3A7C" w:rsidRPr="00AE69B1" w:rsidRDefault="004F3A7C" w:rsidP="00DA10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4615" w:type="dxa"/>
          </w:tcPr>
          <w:p w14:paraId="687A92C5" w14:textId="77777777" w:rsidR="004F3A7C" w:rsidRPr="00F3590E" w:rsidRDefault="004F3A7C" w:rsidP="00DA10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</w:tbl>
    <w:p w14:paraId="687A92C7" w14:textId="77777777" w:rsidR="00D57EB3" w:rsidRDefault="00D57EB3" w:rsidP="004021C8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687A92C8" w14:textId="77777777" w:rsidR="00D57EB3" w:rsidRDefault="00D57EB3" w:rsidP="004021C8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687A92C9" w14:textId="77777777" w:rsidR="00D57EB3" w:rsidRPr="004021C8" w:rsidRDefault="00D57EB3" w:rsidP="004021C8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6C7B3D" w:rsidRPr="006C7B3D" w14:paraId="687A92CB" w14:textId="77777777" w:rsidTr="008111F4">
        <w:trPr>
          <w:trHeight w:val="90"/>
        </w:trPr>
        <w:tc>
          <w:tcPr>
            <w:tcW w:w="4503" w:type="dxa"/>
          </w:tcPr>
          <w:sdt>
            <w:sdtPr>
              <w:rPr>
                <w:rFonts w:ascii="Arial Narrow" w:hAnsi="Arial Narrow"/>
              </w:rPr>
              <w:alias w:val="Title"/>
              <w:id w:val="768558150"/>
              <w:placeholder>
                <w:docPart w:val="855A5CA1137042C69E46FA28FB8CF71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687A92CA" w14:textId="163C44F2" w:rsidR="004F3A7C" w:rsidRPr="006C7B3D" w:rsidRDefault="006C7B3D" w:rsidP="006C7B3D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 Narrow" w:hAnsi="Arial Narrow"/>
                  </w:rPr>
                </w:pPr>
                <w:r w:rsidRPr="006C7B3D">
                  <w:rPr>
                    <w:rFonts w:ascii="Arial Narrow" w:hAnsi="Arial Narrow"/>
                  </w:rPr>
                  <w:t>Haridus- ja teadusministri määruse „Institutsionaalse uurimistoetuse taotlemise, määramise ja selle mahu muutmise tingimused ja kord“ eelnõu arvamuse avaldamiseks esitamine</w:t>
                </w:r>
              </w:p>
            </w:sdtContent>
          </w:sdt>
        </w:tc>
      </w:tr>
    </w:tbl>
    <w:p w14:paraId="687A92CD" w14:textId="77777777" w:rsidR="004F3A7C" w:rsidRPr="004021C8" w:rsidRDefault="004F3A7C" w:rsidP="004021C8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4F3A7C" w:rsidRPr="00AE69B1" w14:paraId="687A92CF" w14:textId="77777777" w:rsidTr="00A95B5F">
        <w:tc>
          <w:tcPr>
            <w:tcW w:w="4503" w:type="dxa"/>
          </w:tcPr>
          <w:p w14:paraId="687A92CE" w14:textId="7E35F74C" w:rsidR="004F3A7C" w:rsidRPr="00AE69B1" w:rsidRDefault="004F3A7C" w:rsidP="008111F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</w:tbl>
    <w:p w14:paraId="3B511810" w14:textId="77777777" w:rsidR="006C7B3D" w:rsidRPr="006C7B3D" w:rsidRDefault="006C7B3D" w:rsidP="006C7B3D">
      <w:pPr>
        <w:pStyle w:val="Header"/>
        <w:jc w:val="both"/>
        <w:rPr>
          <w:rFonts w:ascii="Arial Narrow" w:hAnsi="Arial Narrow"/>
        </w:rPr>
      </w:pPr>
      <w:r w:rsidRPr="006C7B3D">
        <w:rPr>
          <w:rFonts w:ascii="Arial Narrow" w:hAnsi="Arial Narrow"/>
        </w:rPr>
        <w:t>Haridus- ja Teadusministeerium esitab arvamuse avaldamiseks järgmised haridus- ja teadusministri määruse „Institutsionaalse uurimistoetuse taotlemise, määramise ja selle mahu muutmise tingimused ja kord“ eelnõu.</w:t>
      </w:r>
    </w:p>
    <w:p w14:paraId="687A92D3" w14:textId="3114F3E8" w:rsidR="004F3A7C" w:rsidRDefault="006C7B3D" w:rsidP="006C7B3D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/>
        </w:rPr>
      </w:pPr>
      <w:r w:rsidRPr="006C7B3D">
        <w:rPr>
          <w:rFonts w:ascii="Arial Narrow" w:hAnsi="Arial Narrow"/>
        </w:rPr>
        <w:t>Ootame arvamusi 10 tööpäeva jooksul.</w:t>
      </w:r>
    </w:p>
    <w:p w14:paraId="0BDDD9CF" w14:textId="77777777" w:rsidR="006C7B3D" w:rsidRPr="004021C8" w:rsidRDefault="006C7B3D" w:rsidP="006C7B3D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687A92D4" w14:textId="77777777" w:rsidR="004F3A7C" w:rsidRPr="004021C8" w:rsidRDefault="004F3A7C" w:rsidP="004021C8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17726B" w:rsidRPr="00F3590E" w14:paraId="687A92D7" w14:textId="77777777" w:rsidTr="00EA3696">
        <w:tc>
          <w:tcPr>
            <w:tcW w:w="5070" w:type="dxa"/>
          </w:tcPr>
          <w:p w14:paraId="687A92D5" w14:textId="77777777" w:rsidR="0017726B" w:rsidRPr="00F3590E" w:rsidRDefault="0017726B" w:rsidP="00F3590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F3590E">
              <w:rPr>
                <w:rFonts w:ascii="Arial Narrow" w:hAnsi="Arial Narrow"/>
              </w:rPr>
              <w:t>Lugupidamisega</w:t>
            </w:r>
          </w:p>
        </w:tc>
        <w:tc>
          <w:tcPr>
            <w:tcW w:w="4536" w:type="dxa"/>
          </w:tcPr>
          <w:p w14:paraId="687A92D6" w14:textId="77777777" w:rsidR="0017726B" w:rsidRPr="00F3590E" w:rsidRDefault="0017726B" w:rsidP="00F3590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  <w:tr w:rsidR="0017726B" w:rsidRPr="00F3590E" w14:paraId="687A92DA" w14:textId="77777777" w:rsidTr="00EA3696">
        <w:tc>
          <w:tcPr>
            <w:tcW w:w="5070" w:type="dxa"/>
          </w:tcPr>
          <w:p w14:paraId="687A92D8" w14:textId="77777777" w:rsidR="0017726B" w:rsidRPr="00F3590E" w:rsidRDefault="0017726B" w:rsidP="00F3590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14:paraId="687A92D9" w14:textId="77777777" w:rsidR="0017726B" w:rsidRPr="00F3590E" w:rsidRDefault="0017726B" w:rsidP="00F3590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  <w:tr w:rsidR="0017726B" w:rsidRPr="00F3590E" w14:paraId="687A92DD" w14:textId="77777777" w:rsidTr="00EA3696">
        <w:tc>
          <w:tcPr>
            <w:tcW w:w="5070" w:type="dxa"/>
          </w:tcPr>
          <w:p w14:paraId="687A92DB" w14:textId="77777777" w:rsidR="0017726B" w:rsidRPr="00F3590E" w:rsidRDefault="0017726B" w:rsidP="00F3590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</w:rPr>
            </w:pPr>
            <w:r w:rsidRPr="00F3590E">
              <w:rPr>
                <w:rFonts w:ascii="Arial Narrow" w:hAnsi="Arial Narrow"/>
                <w:i/>
              </w:rPr>
              <w:t>(digitaalselt allkirjastatud)</w:t>
            </w:r>
          </w:p>
        </w:tc>
        <w:tc>
          <w:tcPr>
            <w:tcW w:w="4536" w:type="dxa"/>
          </w:tcPr>
          <w:p w14:paraId="687A92DC" w14:textId="77777777" w:rsidR="0017726B" w:rsidRPr="00F3590E" w:rsidRDefault="0017726B" w:rsidP="00F3590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</w:rPr>
            </w:pPr>
          </w:p>
        </w:tc>
      </w:tr>
      <w:tr w:rsidR="0017726B" w:rsidRPr="00F3590E" w14:paraId="687A92E0" w14:textId="77777777" w:rsidTr="00EA3696">
        <w:tc>
          <w:tcPr>
            <w:tcW w:w="5070" w:type="dxa"/>
          </w:tcPr>
          <w:p w14:paraId="687A92DE" w14:textId="77777777" w:rsidR="0017726B" w:rsidRPr="00F3590E" w:rsidRDefault="0017726B" w:rsidP="00F3590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</w:rPr>
            </w:pPr>
          </w:p>
        </w:tc>
        <w:tc>
          <w:tcPr>
            <w:tcW w:w="4536" w:type="dxa"/>
          </w:tcPr>
          <w:p w14:paraId="687A92DF" w14:textId="77777777" w:rsidR="0017726B" w:rsidRPr="00F3590E" w:rsidRDefault="00EA3696" w:rsidP="00F3590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r w:rsidRPr="00F3590E">
              <w:rPr>
                <w:rFonts w:ascii="Arial Narrow" w:hAnsi="Arial Narrow"/>
                <w:i/>
              </w:rPr>
              <w:t>digitaalselt allkirjastatud)</w:t>
            </w:r>
          </w:p>
        </w:tc>
      </w:tr>
      <w:tr w:rsidR="0017726B" w:rsidRPr="00AE69B1" w14:paraId="687A92E3" w14:textId="77777777" w:rsidTr="00EA3696">
        <w:tc>
          <w:tcPr>
            <w:tcW w:w="5070" w:type="dxa"/>
          </w:tcPr>
          <w:p w14:paraId="687A92E1" w14:textId="7E2943EB" w:rsidR="006C7B3D" w:rsidRPr="00AE69B1" w:rsidRDefault="006C7B3D" w:rsidP="008111F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Style w:val="HTMChar"/>
              </w:rPr>
              <w:t>Mart Laar</w:t>
            </w:r>
          </w:p>
        </w:tc>
        <w:tc>
          <w:tcPr>
            <w:tcW w:w="4536" w:type="dxa"/>
          </w:tcPr>
          <w:p w14:paraId="687A92E2" w14:textId="77777777" w:rsidR="0017726B" w:rsidRPr="00AE69B1" w:rsidRDefault="0017726B" w:rsidP="00F3590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  <w:tr w:rsidR="0017726B" w:rsidRPr="00AE69B1" w14:paraId="687A92E6" w14:textId="77777777" w:rsidTr="00EA3696">
        <w:tc>
          <w:tcPr>
            <w:tcW w:w="5070" w:type="dxa"/>
          </w:tcPr>
          <w:p w14:paraId="687A92E4" w14:textId="101F8C67" w:rsidR="0017726B" w:rsidRPr="00AE69B1" w:rsidRDefault="006C7B3D" w:rsidP="008111F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kaitseminister</w:t>
            </w:r>
          </w:p>
        </w:tc>
        <w:tc>
          <w:tcPr>
            <w:tcW w:w="4536" w:type="dxa"/>
          </w:tcPr>
          <w:p w14:paraId="687A92E5" w14:textId="24A77A7B" w:rsidR="0017726B" w:rsidRPr="00AE69B1" w:rsidRDefault="006C7B3D" w:rsidP="008111F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proofErr w:type="spellStart"/>
            <w:r>
              <w:rPr>
                <w:rStyle w:val="HTMChar"/>
              </w:rPr>
              <w:t>Janar</w:t>
            </w:r>
            <w:proofErr w:type="spellEnd"/>
            <w:r>
              <w:rPr>
                <w:rStyle w:val="HTMChar"/>
              </w:rPr>
              <w:t xml:space="preserve"> </w:t>
            </w:r>
            <w:proofErr w:type="spellStart"/>
            <w:r>
              <w:rPr>
                <w:rStyle w:val="HTMChar"/>
              </w:rPr>
              <w:t>Holm</w:t>
            </w:r>
            <w:proofErr w:type="spellEnd"/>
          </w:p>
        </w:tc>
      </w:tr>
      <w:tr w:rsidR="008B66AC" w:rsidRPr="00AE69B1" w14:paraId="687A92E9" w14:textId="77777777" w:rsidTr="00EA3696">
        <w:tc>
          <w:tcPr>
            <w:tcW w:w="5070" w:type="dxa"/>
          </w:tcPr>
          <w:p w14:paraId="687A92E7" w14:textId="63E3C895" w:rsidR="008B66AC" w:rsidRPr="00AE69B1" w:rsidRDefault="006C7B3D" w:rsidP="00F3590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haridus- ja teadusministri ülesannetes</w:t>
            </w:r>
          </w:p>
        </w:tc>
        <w:tc>
          <w:tcPr>
            <w:tcW w:w="4536" w:type="dxa"/>
          </w:tcPr>
          <w:p w14:paraId="687A92E8" w14:textId="0118D1E8" w:rsidR="008B66AC" w:rsidRPr="00AE69B1" w:rsidRDefault="006C7B3D" w:rsidP="008111F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kantsler</w:t>
            </w:r>
          </w:p>
        </w:tc>
      </w:tr>
    </w:tbl>
    <w:p w14:paraId="687A92EB" w14:textId="77777777" w:rsidR="004F3A7C" w:rsidRPr="004021C8" w:rsidRDefault="004F3A7C" w:rsidP="004021C8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687A92EC" w14:textId="77777777" w:rsidR="004F3A7C" w:rsidRPr="004021C8" w:rsidRDefault="004F3A7C" w:rsidP="004021C8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687A92ED" w14:textId="77777777" w:rsidR="004F3A7C" w:rsidRPr="004021C8" w:rsidRDefault="004F3A7C" w:rsidP="004021C8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3D8A77DC" w14:textId="33E95E4E" w:rsidR="006C7B3D" w:rsidRPr="006C7B3D" w:rsidRDefault="006C7B3D" w:rsidP="006C7B3D">
      <w:pPr>
        <w:pStyle w:val="Header"/>
        <w:rPr>
          <w:rFonts w:ascii="Arial Narrow" w:hAnsi="Arial Narrow"/>
        </w:rPr>
      </w:pPr>
      <w:r>
        <w:rPr>
          <w:rFonts w:ascii="Arial Narrow" w:hAnsi="Arial Narrow"/>
        </w:rPr>
        <w:t xml:space="preserve">Lisad: 1. </w:t>
      </w:r>
      <w:r w:rsidRPr="006C7B3D">
        <w:rPr>
          <w:rFonts w:ascii="Arial Narrow" w:hAnsi="Arial Narrow"/>
        </w:rPr>
        <w:t>eelnõu 9 lehel;</w:t>
      </w:r>
    </w:p>
    <w:p w14:paraId="687A92EE" w14:textId="1AD398F3" w:rsidR="004F3A7C" w:rsidRPr="00AE69B1" w:rsidRDefault="006C7B3D" w:rsidP="006C7B3D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2. </w:t>
      </w:r>
      <w:r w:rsidRPr="006C7B3D">
        <w:rPr>
          <w:rFonts w:ascii="Arial Narrow" w:hAnsi="Arial Narrow"/>
        </w:rPr>
        <w:t>seletuskiri eelnõu juurde 13 lehel.</w:t>
      </w:r>
    </w:p>
    <w:p w14:paraId="687A92FC" w14:textId="77777777" w:rsidR="008111F4" w:rsidRDefault="008111F4" w:rsidP="004021C8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43BD81B8" w14:textId="77777777" w:rsidR="006C7B3D" w:rsidRPr="006C7B3D" w:rsidRDefault="006C7B3D" w:rsidP="006C7B3D">
      <w:pPr>
        <w:pStyle w:val="Header"/>
        <w:tabs>
          <w:tab w:val="left" w:pos="1500"/>
        </w:tabs>
        <w:rPr>
          <w:rStyle w:val="HTMChar"/>
        </w:rPr>
      </w:pPr>
    </w:p>
    <w:p w14:paraId="58263BBF" w14:textId="77777777" w:rsidR="006C7B3D" w:rsidRPr="006C7B3D" w:rsidRDefault="006C7B3D" w:rsidP="006C7B3D">
      <w:pPr>
        <w:pStyle w:val="Header"/>
        <w:tabs>
          <w:tab w:val="left" w:pos="1500"/>
        </w:tabs>
        <w:rPr>
          <w:rStyle w:val="HTMChar"/>
        </w:rPr>
      </w:pPr>
      <w:r w:rsidRPr="006C7B3D">
        <w:rPr>
          <w:rStyle w:val="HTMChar"/>
        </w:rPr>
        <w:t xml:space="preserve">Sille </w:t>
      </w:r>
      <w:proofErr w:type="spellStart"/>
      <w:r w:rsidRPr="006C7B3D">
        <w:rPr>
          <w:rStyle w:val="HTMChar"/>
        </w:rPr>
        <w:t>Uusna</w:t>
      </w:r>
      <w:proofErr w:type="spellEnd"/>
      <w:r w:rsidRPr="006C7B3D">
        <w:rPr>
          <w:rStyle w:val="HTMChar"/>
        </w:rPr>
        <w:t xml:space="preserve"> 735 0324</w:t>
      </w:r>
    </w:p>
    <w:p w14:paraId="687A92FE" w14:textId="7454C900" w:rsidR="005B4592" w:rsidRDefault="006C7B3D" w:rsidP="006C7B3D">
      <w:pPr>
        <w:pStyle w:val="Header"/>
        <w:tabs>
          <w:tab w:val="clear" w:pos="4320"/>
          <w:tab w:val="clear" w:pos="8640"/>
          <w:tab w:val="left" w:pos="1500"/>
        </w:tabs>
        <w:rPr>
          <w:rStyle w:val="HTMChar"/>
        </w:rPr>
      </w:pPr>
      <w:hyperlink r:id="rId12" w:history="1">
        <w:r w:rsidRPr="00504F8A">
          <w:rPr>
            <w:rStyle w:val="Hyperlink"/>
            <w:rFonts w:ascii="Arial Narrow" w:hAnsi="Arial Narrow"/>
          </w:rPr>
          <w:t>sille.uusna@hm.ee</w:t>
        </w:r>
      </w:hyperlink>
    </w:p>
    <w:p w14:paraId="15B2AA9E" w14:textId="77777777" w:rsidR="006C7B3D" w:rsidRDefault="006C7B3D" w:rsidP="006C7B3D">
      <w:pPr>
        <w:pStyle w:val="Header"/>
        <w:tabs>
          <w:tab w:val="clear" w:pos="4320"/>
          <w:tab w:val="clear" w:pos="8640"/>
          <w:tab w:val="left" w:pos="1500"/>
        </w:tabs>
        <w:rPr>
          <w:rStyle w:val="HTMChar"/>
        </w:rPr>
      </w:pPr>
    </w:p>
    <w:p w14:paraId="49A6CF2F" w14:textId="77777777" w:rsidR="006C7B3D" w:rsidRPr="006C7B3D" w:rsidRDefault="006C7B3D" w:rsidP="006C7B3D">
      <w:pPr>
        <w:pStyle w:val="Header"/>
        <w:tabs>
          <w:tab w:val="left" w:pos="1500"/>
        </w:tabs>
        <w:rPr>
          <w:rFonts w:ascii="Arial Narrow" w:hAnsi="Arial Narrow"/>
        </w:rPr>
      </w:pPr>
      <w:r w:rsidRPr="006C7B3D">
        <w:rPr>
          <w:rFonts w:ascii="Arial Narrow" w:hAnsi="Arial Narrow"/>
        </w:rPr>
        <w:t xml:space="preserve">Margus </w:t>
      </w:r>
      <w:proofErr w:type="spellStart"/>
      <w:r w:rsidRPr="006C7B3D">
        <w:rPr>
          <w:rFonts w:ascii="Arial Narrow" w:hAnsi="Arial Narrow"/>
        </w:rPr>
        <w:t>Harak</w:t>
      </w:r>
      <w:proofErr w:type="spellEnd"/>
      <w:r w:rsidRPr="006C7B3D">
        <w:rPr>
          <w:rFonts w:ascii="Arial Narrow" w:hAnsi="Arial Narrow"/>
        </w:rPr>
        <w:t xml:space="preserve"> 735 0214</w:t>
      </w:r>
    </w:p>
    <w:p w14:paraId="73AFF384" w14:textId="49C5B2B3" w:rsidR="006C7B3D" w:rsidRDefault="006C7B3D" w:rsidP="006C7B3D">
      <w:pPr>
        <w:pStyle w:val="Header"/>
        <w:tabs>
          <w:tab w:val="clear" w:pos="4320"/>
          <w:tab w:val="clear" w:pos="8640"/>
          <w:tab w:val="left" w:pos="1500"/>
        </w:tabs>
        <w:rPr>
          <w:rFonts w:ascii="Arial Narrow" w:hAnsi="Arial Narrow"/>
        </w:rPr>
      </w:pPr>
      <w:hyperlink r:id="rId13" w:history="1">
        <w:r w:rsidRPr="00504F8A">
          <w:rPr>
            <w:rStyle w:val="Hyperlink"/>
            <w:rFonts w:ascii="Arial Narrow" w:hAnsi="Arial Narrow"/>
          </w:rPr>
          <w:t>margus.harak@hm.ee</w:t>
        </w:r>
      </w:hyperlink>
    </w:p>
    <w:p w14:paraId="4C73FAC8" w14:textId="77777777" w:rsidR="006C7B3D" w:rsidRPr="00AE69B1" w:rsidRDefault="006C7B3D" w:rsidP="006C7B3D">
      <w:pPr>
        <w:pStyle w:val="Header"/>
        <w:tabs>
          <w:tab w:val="clear" w:pos="4320"/>
          <w:tab w:val="clear" w:pos="8640"/>
          <w:tab w:val="left" w:pos="1500"/>
        </w:tabs>
        <w:rPr>
          <w:rFonts w:ascii="Arial Narrow" w:hAnsi="Arial Narrow"/>
        </w:rPr>
      </w:pPr>
      <w:bookmarkStart w:id="0" w:name="_GoBack"/>
      <w:bookmarkEnd w:id="0"/>
    </w:p>
    <w:sectPr w:rsidR="006C7B3D" w:rsidRPr="00AE69B1" w:rsidSect="00DA103C">
      <w:footerReference w:type="default" r:id="rId14"/>
      <w:headerReference w:type="first" r:id="rId15"/>
      <w:footerReference w:type="first" r:id="rId16"/>
      <w:pgSz w:w="11907" w:h="16839" w:code="9"/>
      <w:pgMar w:top="1304" w:right="737" w:bottom="1077" w:left="1701" w:header="1417" w:footer="9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A9301" w14:textId="77777777" w:rsidR="00CF39F9" w:rsidRPr="0039796E" w:rsidRDefault="00CF39F9" w:rsidP="00EB6DE3">
      <w:pPr>
        <w:pStyle w:val="Header"/>
      </w:pPr>
      <w:r>
        <w:separator/>
      </w:r>
    </w:p>
  </w:endnote>
  <w:endnote w:type="continuationSeparator" w:id="0">
    <w:p w14:paraId="687A9302" w14:textId="77777777" w:rsidR="00CF39F9" w:rsidRPr="0039796E" w:rsidRDefault="00CF39F9" w:rsidP="00EB6DE3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altName w:val="sans-serif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hollaSans-Thi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A9306" w14:textId="77777777" w:rsidR="00CF39F9" w:rsidRPr="007A1517" w:rsidRDefault="00CF39F9">
    <w:pPr>
      <w:pStyle w:val="Footer"/>
      <w:tabs>
        <w:tab w:val="clear" w:pos="8640"/>
        <w:tab w:val="right" w:pos="9480"/>
      </w:tabs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A9308" w14:textId="77777777" w:rsidR="00CF39F9" w:rsidRDefault="006C7B3D" w:rsidP="00EB6DE3">
    <w:pPr>
      <w:pStyle w:val="Footer"/>
      <w:tabs>
        <w:tab w:val="clear" w:pos="8640"/>
        <w:tab w:val="right" w:pos="9480"/>
      </w:tabs>
      <w:rPr>
        <w:rFonts w:ascii="ChollaSans-Thin" w:hAnsi="ChollaSans-Thin" w:cs="ChollaSans-Thin"/>
        <w:color w:val="000000"/>
        <w:sz w:val="18"/>
        <w:szCs w:val="18"/>
      </w:rPr>
    </w:pPr>
    <w:r>
      <w:rPr>
        <w:noProof/>
        <w:lang w:eastAsia="et-EE"/>
      </w:rPr>
      <w:pict w14:anchorId="687A930D">
        <v:line id="Line 2" o:spid="_x0000_s4097" style="position:absolute;z-index:251657216;visibility:visible" from="-2.15pt,4.85pt" to="474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hO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" strokeweight=".3pt"/>
      </w:pict>
    </w:r>
  </w:p>
  <w:p w14:paraId="687A9309" w14:textId="77777777" w:rsidR="00CF39F9" w:rsidRPr="00332253" w:rsidRDefault="00CF39F9" w:rsidP="00332253">
    <w:pPr>
      <w:pStyle w:val="Footer"/>
      <w:tabs>
        <w:tab w:val="clear" w:pos="8640"/>
        <w:tab w:val="right" w:pos="9480"/>
      </w:tabs>
      <w:rPr>
        <w:rFonts w:ascii="Arial Narrow" w:hAnsi="Arial Narrow"/>
      </w:rPr>
    </w:pPr>
    <w:r w:rsidRPr="007A1517">
      <w:rPr>
        <w:rFonts w:ascii="Arial Narrow" w:hAnsi="Arial Narrow" w:cs="ChollaSans-Thin"/>
        <w:color w:val="000000"/>
        <w:sz w:val="18"/>
        <w:szCs w:val="18"/>
      </w:rPr>
      <w:t>Munga 18, 50088 TARTU</w:t>
    </w:r>
    <w:r w:rsidRPr="007A1517">
      <w:rPr>
        <w:rFonts w:ascii="Arial Narrow" w:hAnsi="Arial Narrow" w:cs="ChollaSans-Thin"/>
        <w:noProof/>
        <w:color w:val="000000"/>
        <w:sz w:val="18"/>
        <w:szCs w:val="18"/>
      </w:rPr>
      <w:t xml:space="preserve"> </w:t>
    </w:r>
    <w:r w:rsidRPr="007A1517">
      <w:rPr>
        <w:rFonts w:ascii="Arial Narrow" w:hAnsi="Arial Narrow" w:cs="ChollaSans-Thin"/>
        <w:noProof/>
        <w:color w:val="000000"/>
        <w:sz w:val="18"/>
        <w:szCs w:val="18"/>
      </w:rPr>
      <w:tab/>
      <w:t>www.hm.ee</w:t>
    </w:r>
    <w:r w:rsidRPr="007A1517">
      <w:rPr>
        <w:rFonts w:ascii="Arial Narrow" w:hAnsi="Arial Narrow" w:cs="ChollaSans-Thin"/>
        <w:noProof/>
        <w:color w:val="000000"/>
        <w:sz w:val="18"/>
        <w:szCs w:val="18"/>
      </w:rPr>
      <w:tab/>
      <w:t xml:space="preserve">Tel 735 0222  Faks </w:t>
    </w:r>
    <w:r>
      <w:rPr>
        <w:rFonts w:ascii="Arial Narrow" w:hAnsi="Arial Narrow" w:cs="ChollaSans-Thin"/>
        <w:noProof/>
        <w:color w:val="000000"/>
        <w:sz w:val="18"/>
        <w:szCs w:val="18"/>
      </w:rPr>
      <w:t xml:space="preserve">730 1080  </w:t>
    </w:r>
    <w:r w:rsidRPr="007A1517">
      <w:rPr>
        <w:rFonts w:ascii="Arial Narrow" w:hAnsi="Arial Narrow" w:cs="ChollaSans-Thin"/>
        <w:noProof/>
        <w:color w:val="000000"/>
        <w:sz w:val="18"/>
        <w:szCs w:val="18"/>
      </w:rPr>
      <w:t>hm@hm.ee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A92FF" w14:textId="77777777" w:rsidR="00CF39F9" w:rsidRPr="0039796E" w:rsidRDefault="00CF39F9" w:rsidP="00EB6DE3">
      <w:pPr>
        <w:pStyle w:val="Header"/>
      </w:pPr>
      <w:r>
        <w:separator/>
      </w:r>
    </w:p>
  </w:footnote>
  <w:footnote w:type="continuationSeparator" w:id="0">
    <w:p w14:paraId="687A9300" w14:textId="77777777" w:rsidR="00CF39F9" w:rsidRPr="0039796E" w:rsidRDefault="00CF39F9" w:rsidP="00EB6DE3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A9307" w14:textId="2CE79F58" w:rsidR="00CF39F9" w:rsidRDefault="00CF39F9" w:rsidP="00DA103C">
    <w:pPr>
      <w:pStyle w:val="Header"/>
      <w:jc w:val="right"/>
    </w:pPr>
    <w:r>
      <w:rPr>
        <w:noProof/>
        <w:lang w:eastAsia="et-EE"/>
      </w:rPr>
      <w:drawing>
        <wp:inline distT="0" distB="0" distL="0" distR="0" wp14:anchorId="687A930B" wp14:editId="687A930C">
          <wp:extent cx="3524250" cy="4572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69A5"/>
    <w:multiLevelType w:val="hybridMultilevel"/>
    <w:tmpl w:val="4DDA05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6C2"/>
    <w:rsid w:val="000044DA"/>
    <w:rsid w:val="000055A5"/>
    <w:rsid w:val="00030A66"/>
    <w:rsid w:val="00041AC4"/>
    <w:rsid w:val="00061202"/>
    <w:rsid w:val="000C66C2"/>
    <w:rsid w:val="00114221"/>
    <w:rsid w:val="00143DCD"/>
    <w:rsid w:val="00165567"/>
    <w:rsid w:val="00166B1A"/>
    <w:rsid w:val="0017726B"/>
    <w:rsid w:val="001A2D19"/>
    <w:rsid w:val="001C6DA1"/>
    <w:rsid w:val="001E45AB"/>
    <w:rsid w:val="001E6ED8"/>
    <w:rsid w:val="001F5085"/>
    <w:rsid w:val="00234C1A"/>
    <w:rsid w:val="0025695F"/>
    <w:rsid w:val="00320EDC"/>
    <w:rsid w:val="00325674"/>
    <w:rsid w:val="00332253"/>
    <w:rsid w:val="00366882"/>
    <w:rsid w:val="00367AF5"/>
    <w:rsid w:val="0039796E"/>
    <w:rsid w:val="003A2AF3"/>
    <w:rsid w:val="003B3241"/>
    <w:rsid w:val="004021C8"/>
    <w:rsid w:val="00444212"/>
    <w:rsid w:val="00450A5F"/>
    <w:rsid w:val="004D17DF"/>
    <w:rsid w:val="004F3A7C"/>
    <w:rsid w:val="00556636"/>
    <w:rsid w:val="00577093"/>
    <w:rsid w:val="005B4592"/>
    <w:rsid w:val="005D1223"/>
    <w:rsid w:val="005D4531"/>
    <w:rsid w:val="005F2DE3"/>
    <w:rsid w:val="0067488C"/>
    <w:rsid w:val="00684064"/>
    <w:rsid w:val="00692893"/>
    <w:rsid w:val="0069386C"/>
    <w:rsid w:val="006C7B3D"/>
    <w:rsid w:val="00710107"/>
    <w:rsid w:val="007176A8"/>
    <w:rsid w:val="00726D4C"/>
    <w:rsid w:val="007365B8"/>
    <w:rsid w:val="0075515C"/>
    <w:rsid w:val="007737AB"/>
    <w:rsid w:val="0079066E"/>
    <w:rsid w:val="00796F6C"/>
    <w:rsid w:val="007A1517"/>
    <w:rsid w:val="007A67BF"/>
    <w:rsid w:val="007B4F4B"/>
    <w:rsid w:val="007D4F61"/>
    <w:rsid w:val="007E31CE"/>
    <w:rsid w:val="008018C0"/>
    <w:rsid w:val="008111F4"/>
    <w:rsid w:val="00814E87"/>
    <w:rsid w:val="008200C6"/>
    <w:rsid w:val="008575F0"/>
    <w:rsid w:val="00885E94"/>
    <w:rsid w:val="00893E01"/>
    <w:rsid w:val="008B5A2F"/>
    <w:rsid w:val="008B5FFA"/>
    <w:rsid w:val="008B66AC"/>
    <w:rsid w:val="008D5458"/>
    <w:rsid w:val="008F2FA4"/>
    <w:rsid w:val="009054C9"/>
    <w:rsid w:val="00913FFE"/>
    <w:rsid w:val="009173B0"/>
    <w:rsid w:val="0094091C"/>
    <w:rsid w:val="009508BD"/>
    <w:rsid w:val="00A95B5F"/>
    <w:rsid w:val="00AD6D8A"/>
    <w:rsid w:val="00AE462B"/>
    <w:rsid w:val="00AE69B1"/>
    <w:rsid w:val="00B635C7"/>
    <w:rsid w:val="00B709B1"/>
    <w:rsid w:val="00B8536D"/>
    <w:rsid w:val="00BE1E4B"/>
    <w:rsid w:val="00BF1791"/>
    <w:rsid w:val="00C42A26"/>
    <w:rsid w:val="00C72CA4"/>
    <w:rsid w:val="00C754BD"/>
    <w:rsid w:val="00C84D9D"/>
    <w:rsid w:val="00C91CA7"/>
    <w:rsid w:val="00CA1AE7"/>
    <w:rsid w:val="00CA7347"/>
    <w:rsid w:val="00CF39F9"/>
    <w:rsid w:val="00D57EB3"/>
    <w:rsid w:val="00D618EC"/>
    <w:rsid w:val="00DA103C"/>
    <w:rsid w:val="00DC2E24"/>
    <w:rsid w:val="00DF2AA6"/>
    <w:rsid w:val="00E66DA4"/>
    <w:rsid w:val="00E84549"/>
    <w:rsid w:val="00EA3696"/>
    <w:rsid w:val="00EB6DE3"/>
    <w:rsid w:val="00EE37C1"/>
    <w:rsid w:val="00F05888"/>
    <w:rsid w:val="00F3590E"/>
    <w:rsid w:val="00F368B3"/>
    <w:rsid w:val="00FA51AC"/>
    <w:rsid w:val="00FB7D59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687A9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7C"/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A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3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3A7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F3A7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03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2A2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B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592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592"/>
    <w:rPr>
      <w:rFonts w:ascii="Times New Roman" w:hAnsi="Times New Roman" w:cs="Times New Roman"/>
      <w:b/>
      <w:bCs/>
      <w:lang w:eastAsia="en-US"/>
    </w:rPr>
  </w:style>
  <w:style w:type="paragraph" w:customStyle="1" w:styleId="HTM">
    <w:name w:val="HTM"/>
    <w:basedOn w:val="Header"/>
    <w:link w:val="HTMChar"/>
    <w:qFormat/>
    <w:rsid w:val="00CF39F9"/>
    <w:pPr>
      <w:tabs>
        <w:tab w:val="clear" w:pos="4320"/>
        <w:tab w:val="clear" w:pos="8640"/>
      </w:tabs>
    </w:pPr>
    <w:rPr>
      <w:rFonts w:ascii="Arial Narrow" w:hAnsi="Arial Narrow"/>
    </w:rPr>
  </w:style>
  <w:style w:type="character" w:customStyle="1" w:styleId="HTMChar">
    <w:name w:val="HTM Char"/>
    <w:basedOn w:val="HeaderChar"/>
    <w:link w:val="HTM"/>
    <w:rsid w:val="00CF39F9"/>
    <w:rPr>
      <w:rFonts w:ascii="Arial Narrow" w:hAnsi="Arial Narrow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C7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7C"/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A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3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3A7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F3A7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03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2A2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B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592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592"/>
    <w:rPr>
      <w:rFonts w:ascii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gus.harak@hm.e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ille.uusna@hm.e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riu\Desktop\digimal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331A472092403FB07F3C2E9C71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94B8-F953-4A78-BB46-E39B7C619F25}"/>
      </w:docPartPr>
      <w:docPartBody>
        <w:p w14:paraId="547546D7" w14:textId="77777777" w:rsidR="009571DE" w:rsidRDefault="009571DE">
          <w:r w:rsidRPr="00AE1429">
            <w:rPr>
              <w:rStyle w:val="PlaceholderText"/>
            </w:rPr>
            <w:t>[Asutus]</w:t>
          </w:r>
        </w:p>
      </w:docPartBody>
    </w:docPart>
    <w:docPart>
      <w:docPartPr>
        <w:name w:val="855A5CA1137042C69E46FA28FB8C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FFB1B-6965-4662-AF0F-54C14253588D}"/>
      </w:docPartPr>
      <w:docPartBody>
        <w:p w14:paraId="547546DB" w14:textId="77777777" w:rsidR="009571DE" w:rsidRDefault="009571DE">
          <w:r w:rsidRPr="00AE1429">
            <w:rPr>
              <w:rStyle w:val="PlaceholderText"/>
            </w:rPr>
            <w:t>[Title]</w:t>
          </w:r>
        </w:p>
      </w:docPartBody>
    </w:docPart>
    <w:docPart>
      <w:docPartPr>
        <w:name w:val="17AFB4AA024C4DFB8D52117E5EDF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087F3-1EEA-4E03-A065-E3EBAE552FB9}"/>
      </w:docPartPr>
      <w:docPartBody>
        <w:p w14:paraId="547546E5" w14:textId="77777777" w:rsidR="00954BE0" w:rsidRDefault="009571DE">
          <w:r w:rsidRPr="00AE1429">
            <w:rPr>
              <w:rStyle w:val="PlaceholderText"/>
            </w:rPr>
            <w:t>[Registreerimise kuupäev]</w:t>
          </w:r>
        </w:p>
      </w:docPartBody>
    </w:docPart>
    <w:docPart>
      <w:docPartPr>
        <w:name w:val="2DF78F937F074355B3BEE0A33B0A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C5F8-1F2F-4C86-85DE-9FE1349F6E41}"/>
      </w:docPartPr>
      <w:docPartBody>
        <w:p w14:paraId="547546E6" w14:textId="77777777" w:rsidR="00954BE0" w:rsidRDefault="009571DE">
          <w:r w:rsidRPr="00AE1429">
            <w:rPr>
              <w:rStyle w:val="PlaceholderText"/>
            </w:rPr>
            <w:t>[Registreerimisnumber]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altName w:val="sans-serif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hollaSans-Thi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941"/>
    <w:rsid w:val="00046736"/>
    <w:rsid w:val="000C2E3E"/>
    <w:rsid w:val="00194D38"/>
    <w:rsid w:val="0082194E"/>
    <w:rsid w:val="008A6941"/>
    <w:rsid w:val="00954BE0"/>
    <w:rsid w:val="009571DE"/>
    <w:rsid w:val="00B37322"/>
    <w:rsid w:val="00C94F59"/>
    <w:rsid w:val="00E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546D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7A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>
        <DisplayName>Tiia Hüüdma</DisplayName>
        <AccountId>553</AccountId>
        <AccountType/>
      </UserInfo>
    </RMAccessRestrictionOwner>
    <RMIsSubsumed xmlns="bb1f4966-ae15-43e0-a0fd-ffceb90c3369">false</RMIsSubsumed>
    <RMHierarchyNodeID xmlns="bb1f4966-ae15-43e0-a0fd-ffceb90c3369">228450</RMHierarchyNodeID>
    <RMKeywords xmlns="bb1f4966-ae15-43e0-a0fd-ffceb90c3369" xsi:nil="true"/>
    <RMAssociations xmlns="bb1f4966-ae15-43e0-a0fd-ffceb90c3369">!岎†</RMAssociations>
    <RMReferenceCode xmlns="bb1f4966-ae15-43e0-a0fd-ffceb90c3369">8-1/11/8781</RMReferenceCode>
    <RMAccessRestrictedUntil xmlns="bb1f4966-ae15-43e0-a0fd-ffceb90c3369" xsi:nil="true"/>
    <RMCaptureSourceType xmlns="bb1f4966-ae15-43e0-a0fd-ffceb90c3369" xsi:nil="true"/>
    <RMRegistrationDate xmlns="bb1f4966-ae15-43e0-a0fd-ffceb90c3369">2011-10-27T13:32:03+00:00</RMRegistrationDate>
    <RMVersionMetadata xmlns="bb1f4966-ae15-43e0-a0fd-ffceb90c3369">0.1 1:digimall_digiallkirjastamiseks.docx:APPLICATION/VND.MS-WORD.DOCUMENT.12</RMVersionMetadata>
    <RMAccessRestrictionStart xmlns="bb1f4966-ae15-43e0-a0fd-ffceb90c3369" xsi:nil="true"/>
    <RMUniqueID xmlns="bb1f4966-ae15-43e0-a0fd-ffceb90c3369">9dc2cac6-9800-e111-9575-005056b72a79</RMUniqueID>
    <RMNotes xmlns="bb1f4966-ae15-43e0-a0fd-ffceb90c3369">Jaak Aaviksood asendab Mart Laar</RMNotes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4</RMUpdateToken>
    <RMAccessRestrictedFrom xmlns="bb1f4966-ae15-43e0-a0fd-ffceb90c3369" xsi:nil="true"/>
    <RMStatus xmlns="bb1f4966-ae15-43e0-a0fd-ffceb90c3369">Registreeritud</RMStatus>
    <RMAccessRestrictionEnd xmlns="bb1f4966-ae15-43e0-a0fd-ffceb90c3369" xsi:nil="true"/>
    <Isik xmlns="bb1f4966-ae15-43e0-a0fd-ffceb90c3369" xsi:nil="true"/>
    <Asutus xmlns="bb1f4966-ae15-43e0-a0fd-ffceb90c3369">Ministeeriumid</Asutus>
    <Koostaja_x005f_x0020_e_x005f_x002d_posti_x005f_x0020_aadress xmlns="bb1f4966-ae15-43e0-a0fd-ffceb90c3369">Tiia.Huudma@hm.ee</Koostaja_x005f_x0020_e_x005f_x002d_posti_x005f_x0020_aadress>
    <Koopia_x005f_x0020_saajad_x005f_x0020_v_x005f_x00e4_ljast xmlns="bb1f4966-ae15-43e0-a0fd-ffceb90c3369" xsi:nil="true"/>
    <Koostaja_x005f_x0020_telefon xmlns="bb1f4966-ae15-43e0-a0fd-ffceb90c3369">+3727350200</Koostaja_x005f_x0020_telefon>
    <Allkirjastaja_x005f_x0020_2 xmlns="bb1f4966-ae15-43e0-a0fd-ffceb90c3369">
      <UserInfo>
        <DisplayName>Janar Holm</DisplayName>
        <AccountId>178</AccountId>
        <AccountType/>
      </UserInfo>
    </Allkirjastaja_x005f_x0020_2>
    <Formaat xmlns="bb1f4966-ae15-43e0-a0fd-ffceb90c3369">Digitaaldokument</Formaat>
    <Saatja_x005f_x0020_kirja_x005f_x0020_number xmlns="bb1f4966-ae15-43e0-a0fd-ffceb90c3369" xsi:nil="true"/>
    <Koostaja xmlns="bb1f4966-ae15-43e0-a0fd-ffceb90c3369">Tiia Hüüdma</Koostaja>
    <Koostaja_x005f_x0020_isik xmlns="bb1f4966-ae15-43e0-a0fd-ffceb90c3369">
      <UserInfo>
        <DisplayName>Tiia Hüüdma</DisplayName>
        <AccountId>553</AccountId>
        <AccountType/>
      </UserInfo>
    </Koostaja_x005f_x0020_isik>
    <Lisad xmlns="bb1f4966-ae15-43e0-a0fd-ffceb90c3369" xsi:nil="true"/>
    <ContactId xmlns="bb1f4966-ae15-43e0-a0fd-ffceb90c3369" xsi:nil="true"/>
    <E_x005f_x002d_posti_x005f_x0020_aadress xmlns="bb1f4966-ae15-43e0-a0fd-ffceb90c3369" xsi:nil="true"/>
    <Telefon xmlns="bb1f4966-ae15-43e0-a0fd-ffceb90c3369" xsi:nil="true"/>
    <Linn_x005f_x002f_Vald xmlns="bb1f4966-ae15-43e0-a0fd-ffceb90c3369" xsi:nil="true"/>
    <Maakond xmlns="bb1f4966-ae15-43e0-a0fd-ffceb90c3369" xsi:nil="true"/>
    <Allkirjastaja_x005f_x0020_ametinimetus_x005f_x0020_2 xmlns="bb1f4966-ae15-43e0-a0fd-ffceb90c3369" xsi:nil="true"/>
    <Allkirjastaja xmlns="bb1f4966-ae15-43e0-a0fd-ffceb90c3369">
      <UserInfo>
        <DisplayName>Indrek Reimand</DisplayName>
        <AccountId>257</AccountId>
        <AccountType/>
      </UserInfo>
    </Allkirjastaja>
    <Indeks xmlns="bb1f4966-ae15-43e0-a0fd-ffceb90c3369" xsi:nil="true"/>
    <Aadress xmlns="bb1f4966-ae15-43e0-a0fd-ffceb90c3369" xsi:nil="true"/>
    <Koostaja_x005f_x0020_ametinimetus xmlns="bb1f4966-ae15-43e0-a0fd-ffceb90c3369" xsi:nil="true"/>
    <Saatmisviis xmlns="bb1f4966-ae15-43e0-a0fd-ffceb90c3369">EIS kooskõlastamiseks</Saatmisviis>
    <Kuup_x005f_x00e4_ev xmlns="bb1f4966-ae15-43e0-a0fd-ffceb90c3369" xsi:nil="true"/>
    <Allkirjastaja_x005f_x0020_ametinimetus xmlns="bb1f4966-ae15-43e0-a0fd-ffceb90c3369">Juhataja</Allkirjastaja_x005f_x0020_ametinimetus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87A7D1C0A57FDB4CA9E43EC6837AD1AE020A005D35B472CEA10F468F610003242C92D3" ma:contentTypeVersion="9" ma:contentTypeDescription="" ma:contentTypeScope="" ma:versionID="136753e9af55546a6eb453b65c0c0b8a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80eddb43deba815fd01ab5f8468f5d74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ContactId" minOccurs="0"/>
                <xsd:element ref="ns2:Asutus" minOccurs="0"/>
                <xsd:element ref="ns2:Isik" minOccurs="0"/>
                <xsd:element ref="ns2:E_x005f_x002d_posti_x005f_x0020_aadress" minOccurs="0"/>
                <xsd:element ref="ns2:Aadress" minOccurs="0"/>
                <xsd:element ref="ns2:Indeks" minOccurs="0"/>
                <xsd:element ref="ns2:Linn_x005f_x002f_Vald" minOccurs="0"/>
                <xsd:element ref="ns2:Maakond" minOccurs="0"/>
                <xsd:element ref="ns2:Saatmisviis"/>
                <xsd:element ref="ns2:Kuup_x005f_x00e4_ev" minOccurs="0"/>
                <xsd:element ref="ns2:Saatja_x005f_x0020_kirja_x005f_x0020_number" minOccurs="0"/>
                <xsd:element ref="ns2:Koostaja" minOccurs="0"/>
                <xsd:element ref="ns2:Koostaja_x005f_x0020_isik" minOccurs="0"/>
                <xsd:element ref="ns2:Koostaja_x005f_x0020_ametinimetus" minOccurs="0"/>
                <xsd:element ref="ns2:Koostaja_x005f_x0020_telefon" minOccurs="0"/>
                <xsd:element ref="ns2:Koostaja_x005f_x0020_e_x005f_x002d_posti_x005f_x0020_aadress" minOccurs="0"/>
                <xsd:element ref="ns2:Telefon" minOccurs="0"/>
                <xsd:element ref="ns2:Lisad" minOccurs="0"/>
                <xsd:element ref="ns2:Koopia_x005f_x0020_saajad_x005f_x0020_v_x005f_x00e4_ljast" minOccurs="0"/>
                <xsd:element ref="ns2:Allkirjastaja" minOccurs="0"/>
                <xsd:element ref="ns2:Allkirjastaja_x005f_x0020_ametinimetus" minOccurs="0"/>
                <xsd:element ref="ns2:Allkirjastaja_x005f_x0020_2" minOccurs="0"/>
                <xsd:element ref="ns2:Allkirjastaja_x005f_x0020_ametinimetus_x005f_x0020_2" minOccurs="0"/>
                <xsd:element ref="ns2:Formaat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  <xsd:element ref="ns2:RMVersionMetadata" minOccurs="0"/>
                <xsd:element ref="ns2:RMUpdateToke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1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2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3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4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5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6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7" nillable="true" ma:displayName="Sisalduv" ma:default="False" ma:internalName="RMIsSubsumed" ma:readOnly="false">
      <xsd:simpleType>
        <xsd:restriction base="dms:Boolean"/>
      </xsd:simpleType>
    </xsd:element>
    <xsd:element name="RMNotes" ma:index="8" nillable="true" ma:displayName="Märkused" ma:internalName="RMNotes" ma:readOnly="false">
      <xsd:simpleType>
        <xsd:restriction base="dms:Note"/>
      </xsd:simpleType>
    </xsd:element>
    <xsd:element name="RMPreviousReferenceCode" ma:index="9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0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1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2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3" nillable="true" ma:displayName="Unikaalne ID" ma:internalName="RMUniqueID" ma:readOnly="false">
      <xsd:simpleType>
        <xsd:restriction base="dms:Unknown"/>
      </xsd:simpleType>
    </xsd:element>
    <xsd:element name="RMHierarchyNodeID" ma:index="14" nillable="true" ma:displayName="Hierarhiaüksuse ID" ma:internalName="RMHierarchyNodeID" ma:readOnly="false">
      <xsd:simpleType>
        <xsd:restriction base="dms:Unknown"/>
      </xsd:simpleType>
    </xsd:element>
    <xsd:element name="ContactId" ma:index="15" nillable="true" ma:displayName="ContactId" ma:internalName="ContactId">
      <xsd:simpleType>
        <xsd:restriction base="dms:Unknown"/>
      </xsd:simpleType>
    </xsd:element>
    <xsd:element name="Asutus" ma:index="16" nillable="true" ma:displayName="Asutus" ma:internalName="Asutus">
      <xsd:simpleType>
        <xsd:restriction base="dms:Note"/>
      </xsd:simpleType>
    </xsd:element>
    <xsd:element name="Isik" ma:index="17" nillable="true" ma:displayName="Isik" ma:internalName="Isik" ma:readOnly="false">
      <xsd:simpleType>
        <xsd:restriction base="dms:Note"/>
      </xsd:simpleType>
    </xsd:element>
    <xsd:element name="E_x005f_x002d_posti_x005f_x0020_aadress" ma:index="18" nillable="true" ma:displayName="E-posti aadress" ma:internalName="E_x002d_posti_x0020_aadress" ma:readOnly="false">
      <xsd:simpleType>
        <xsd:restriction base="dms:Text">
          <xsd:maxLength value="255"/>
        </xsd:restriction>
      </xsd:simpleType>
    </xsd:element>
    <xsd:element name="Aadress" ma:index="19" nillable="true" ma:displayName="Aadress" ma:internalName="Aadress">
      <xsd:simpleType>
        <xsd:restriction base="dms:Note"/>
      </xsd:simpleType>
    </xsd:element>
    <xsd:element name="Indeks" ma:index="20" nillable="true" ma:displayName="Indeks" ma:internalName="Indeks">
      <xsd:simpleType>
        <xsd:restriction base="dms:Text">
          <xsd:maxLength value="255"/>
        </xsd:restriction>
      </xsd:simpleType>
    </xsd:element>
    <xsd:element name="Linn_x005f_x002f_Vald" ma:index="21" nillable="true" ma:displayName="Linn/Vald" ma:internalName="Linn_x002f_Vald" ma:readOnly="false">
      <xsd:simpleType>
        <xsd:restriction base="dms:Text">
          <xsd:maxLength value="255"/>
        </xsd:restriction>
      </xsd:simpleType>
    </xsd:element>
    <xsd:element name="Maakond" ma:index="22" nillable="true" ma:displayName="Maakond" ma:internalName="Maakond">
      <xsd:simpleType>
        <xsd:restriction base="dms:Text">
          <xsd:maxLength value="255"/>
        </xsd:restriction>
      </xsd:simpleType>
    </xsd:element>
    <xsd:element name="Saatmisviis" ma:index="23" ma:displayName="Saatmisviis" ma:description="Dokumendi saatmisel läbi Dokumendivahetuskeskuse peab olema valitud saatmisviis." ma:format="Dropdown" ma:internalName="Saatmisviis" ma:readOnly="false">
      <xsd:simpleType>
        <xsd:union memberTypes="dms:Text">
          <xsd:simpleType>
            <xsd:restriction base="dms:Choice">
              <xsd:enumeration value="DVK"/>
              <xsd:enumeration value="e-post"/>
              <xsd:enumeration value="faks"/>
              <xsd:enumeration value="kullerpost"/>
              <xsd:enumeration value="käsipost"/>
              <xsd:enumeration value="post"/>
              <xsd:enumeration value="tähitult"/>
              <xsd:enumeration value="EIS kooskõlastamiseks"/>
              <xsd:enumeration value="EIS kooskõlastamine"/>
              <xsd:enumeration value="EIS istungile"/>
            </xsd:restriction>
          </xsd:simpleType>
        </xsd:union>
      </xsd:simpleType>
    </xsd:element>
    <xsd:element name="Kuup_x005f_x00e4_ev" ma:index="24" nillable="true" ma:displayName="Saatja kuupäev" ma:format="DateOnly" ma:internalName="Kuup_x00e4_ev" ma:readOnly="false">
      <xsd:simpleType>
        <xsd:restriction base="dms:DateTime"/>
      </xsd:simpleType>
    </xsd:element>
    <xsd:element name="Saatja_x005f_x0020_kirja_x005f_x0020_number" ma:index="25" nillable="true" ma:displayName="Saatja kirja number" ma:description="Täidetakse sissetuleval kirjal või vastuskirjal, algatuskirjal pole kohustuslik" ma:internalName="Saatja_x0020_kirja_x0020_number" ma:readOnly="false">
      <xsd:simpleType>
        <xsd:restriction base="dms:Text">
          <xsd:maxLength value="255"/>
        </xsd:restriction>
      </xsd:simpleType>
    </xsd:element>
    <xsd:element name="Koostaja" ma:index="26" nillable="true" ma:displayName="Koostaja" ma:internalName="Koostaja">
      <xsd:simpleType>
        <xsd:restriction base="dms:Text">
          <xsd:maxLength value="255"/>
        </xsd:restriction>
      </xsd:simpleType>
    </xsd:element>
    <xsd:element name="Koostaja_x005f_x0020_isik" ma:index="27" nillable="true" ma:displayName="Koostaja isik" ma:internalName="Koostaja_x0020_isik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ostaja_x005f_x0020_ametinimetus" ma:index="28" nillable="true" ma:displayName="Koostaja ametinimetus" ma:internalName="Koostaja_x0020_ametinimetus" ma:readOnly="false">
      <xsd:simpleType>
        <xsd:restriction base="dms:Text">
          <xsd:maxLength value="255"/>
        </xsd:restriction>
      </xsd:simpleType>
    </xsd:element>
    <xsd:element name="Koostaja_x005f_x0020_telefon" ma:index="29" nillable="true" ma:displayName="Koostaja telefon" ma:internalName="Koostaja_x0020_telefon" ma:readOnly="false">
      <xsd:simpleType>
        <xsd:restriction base="dms:Text">
          <xsd:maxLength value="255"/>
        </xsd:restriction>
      </xsd:simpleType>
    </xsd:element>
    <xsd:element name="Koostaja_x005f_x0020_e_x005f_x002d_posti_x005f_x0020_aadress" ma:index="30" nillable="true" ma:displayName="Koostaja e-posti aadress" ma:internalName="Koostaja_x0020_e_x002d_posti_x0020_aadress" ma:readOnly="false">
      <xsd:simpleType>
        <xsd:restriction base="dms:Text">
          <xsd:maxLength value="255"/>
        </xsd:restriction>
      </xsd:simpleType>
    </xsd:element>
    <xsd:element name="Telefon" ma:index="31" nillable="true" ma:displayName="Telefon" ma:internalName="Telefon">
      <xsd:simpleType>
        <xsd:restriction base="dms:Text">
          <xsd:maxLength value="255"/>
        </xsd:restriction>
      </xsd:simpleType>
    </xsd:element>
    <xsd:element name="Lisad" ma:index="32" nillable="true" ma:displayName="Lisad" ma:internalName="Lisad">
      <xsd:simpleType>
        <xsd:restriction base="dms:Note"/>
      </xsd:simpleType>
    </xsd:element>
    <xsd:element name="Koopia_x005f_x0020_saajad_x005f_x0020_v_x005f_x00e4_ljast" ma:index="33" nillable="true" ma:displayName="Koopia saajad väljast" ma:internalName="Koopia_x0020_saajad_x0020_v_x00e4_ljast" ma:readOnly="false">
      <xsd:simpleType>
        <xsd:restriction base="dms:Note"/>
      </xsd:simpleType>
    </xsd:element>
    <xsd:element name="Allkirjastaja" ma:index="34" nillable="true" ma:displayName="Allkirjastaja" ma:internalName="Allkirjastaja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5f_x0020_ametinimetus" ma:index="35" nillable="true" ma:displayName="Allkirjastaja ametinimetus" ma:internalName="Allkirjastaja_x0020_ametinimetus" ma:readOnly="false">
      <xsd:simpleType>
        <xsd:restriction base="dms:Text">
          <xsd:maxLength value="255"/>
        </xsd:restriction>
      </xsd:simpleType>
    </xsd:element>
    <xsd:element name="Allkirjastaja_x005f_x0020_2" ma:index="36" nillable="true" ma:displayName="Allkirjastaja 2" ma:internalName="Allkirjastaja_x0020_2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5f_x0020_ametinimetus_x005f_x0020_2" ma:index="37" nillable="true" ma:displayName="Allkirjastaja ametinimetus 2" ma:internalName="Allkirjastaja_x0020_ametinimetus_x0020_2" ma:readOnly="false">
      <xsd:simpleType>
        <xsd:restriction base="dms:Text">
          <xsd:maxLength value="255"/>
        </xsd:restriction>
      </xsd:simpleType>
    </xsd:element>
    <xsd:element name="Formaat" ma:index="38" nillable="true" ma:displayName="Formaat" ma:internalName="Formaat">
      <xsd:simpleType>
        <xsd:restriction base="dms:Choice">
          <xsd:enumeration value="Digitaaldokument"/>
          <xsd:enumeration value="Hübriiddokument"/>
          <xsd:enumeration value="Paberdokument"/>
        </xsd:restriction>
      </xsd:simpleType>
    </xsd:element>
    <xsd:element name="RMAccessRestrictedFrom" ma:index="39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40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41" nillable="true" ma:displayName="Säilitustähtaeg" ma:internalName="RMRetentionDeadline" ma:readOnly="false">
      <xsd:simpleType>
        <xsd:restriction base="dms:DateTime"/>
      </xsd:simpleType>
    </xsd:element>
    <xsd:element name="RMKeywords" ma:index="42" nillable="true" ma:displayName="RMKeywords" ma:internalName="RMKeywords">
      <xsd:simpleType>
        <xsd:restriction base="dms:Note"/>
      </xsd:simpleType>
    </xsd:element>
    <xsd:element name="RMVersionMetadata" ma:index="43" nillable="true" ma:displayName="RMVersionMetadata" ma:hidden="true" ma:internalName="RMVersionMetadata" ma:readOnly="false">
      <xsd:simpleType>
        <xsd:restriction base="dms:Note"/>
      </xsd:simpleType>
    </xsd:element>
    <xsd:element name="RMUpdateToken" ma:index="45" nillable="true" ma:displayName="RMUpdateToken" ma:hidden="true" ma:internalName="RMUpdateToken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Sisutüüp"/>
        <xsd:element ref="dc:title" maxOccurs="1" ma:index="0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87B6-4483-4751-8AD0-7E9E1B78799E}"/>
</file>

<file path=customXml/itemProps2.xml><?xml version="1.0" encoding="utf-8"?>
<ds:datastoreItem xmlns:ds="http://schemas.openxmlformats.org/officeDocument/2006/customXml" ds:itemID="{93D698A7-1A6B-4739-BEDF-080C76E2F9BA}"/>
</file>

<file path=customXml/itemProps3.xml><?xml version="1.0" encoding="utf-8"?>
<ds:datastoreItem xmlns:ds="http://schemas.openxmlformats.org/officeDocument/2006/customXml" ds:itemID="{18CD3571-647D-47B0-890B-A538DCC2B768}"/>
</file>

<file path=customXml/itemProps4.xml><?xml version="1.0" encoding="utf-8"?>
<ds:datastoreItem xmlns:ds="http://schemas.openxmlformats.org/officeDocument/2006/customXml" ds:itemID="{B55A8727-C366-41C5-90D2-0119C3916F33}"/>
</file>

<file path=docProps/app.xml><?xml version="1.0" encoding="utf-8"?>
<Properties xmlns="http://schemas.openxmlformats.org/officeDocument/2006/extended-properties" xmlns:vt="http://schemas.openxmlformats.org/officeDocument/2006/docPropsVTypes">
  <Template>digimall</Template>
  <TotalTime>63</TotalTime>
  <Pages>1</Pages>
  <Words>106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Digimall digiallkirjastamiseks</vt:lpstr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Haridus- ja teadusministri määruse „Institutsionaalse uurimistoetuse taotlemise, määramise ja selle mahu muutmise tingimused ja kord“ eelnõu arvamuse avaldamiseks esitamine</dc:title>
  <dc:creator>airiu</dc:creator>
  <cp:lastModifiedBy>Tiia Hüüdma</cp:lastModifiedBy>
  <cp:revision>14</cp:revision>
  <cp:lastPrinted>2009-08-12T09:10:00Z</cp:lastPrinted>
  <dcterms:created xsi:type="dcterms:W3CDTF">2010-12-21T05:58:00Z</dcterms:created>
  <dcterms:modified xsi:type="dcterms:W3CDTF">2011-10-27T12:48:00Z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0x01010087A7D1C0A57FDB4CA9E43EC6837AD1AE020A005D35B472CEA10F468F610003242C92D3</vt:lpwstr>
  </property>
  <property fmtid="{D5CDD505-2E9C-101B-9397-08002B2CF9AE}" pid="3" name="RMContentType">
    <vt:lpwstr>Väljaminev kiri</vt:lpwstr>
  </property>
  <property fmtid="{D5CDD505-2E9C-101B-9397-08002B2CF9AE}" pid="4" name="RMPassive">
    <vt:bool>false</vt:bool>
  </property>
  <property fmtid="{D5CDD505-2E9C-101B-9397-08002B2CF9AE}" pid="5" name="RMIsSubsumed">
    <vt:bool>false</vt:bool>
  </property>
  <property fmtid="{D5CDD505-2E9C-101B-9397-08002B2CF9AE}" pid="6" name="RMStatus">
    <vt:lpwstr>Hõlmatud</vt:lpwstr>
  </property>
</Properties>
</file>