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92B2" w14:textId="77777777" w:rsidR="004F3A7C" w:rsidRPr="004021C8" w:rsidRDefault="004F3A7C" w:rsidP="00DA103C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615"/>
      </w:tblGrid>
      <w:tr w:rsidR="004021C8" w:rsidRPr="00F3590E" w14:paraId="687A92B4" w14:textId="77777777" w:rsidTr="00DA103C">
        <w:trPr>
          <w:gridAfter w:val="1"/>
          <w:wAfter w:w="4615" w:type="dxa"/>
        </w:trPr>
        <w:tc>
          <w:tcPr>
            <w:tcW w:w="5070" w:type="dxa"/>
            <w:gridSpan w:val="2"/>
          </w:tcPr>
          <w:p w14:paraId="687A92B3" w14:textId="4D2E26B6" w:rsidR="004021C8" w:rsidRPr="000055A5" w:rsidRDefault="004021C8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D57EB3" w:rsidRPr="00F3590E" w14:paraId="687A92B6" w14:textId="77777777" w:rsidTr="00DA103C">
        <w:trPr>
          <w:gridAfter w:val="1"/>
          <w:wAfter w:w="4615" w:type="dxa"/>
        </w:trPr>
        <w:tc>
          <w:tcPr>
            <w:tcW w:w="5070" w:type="dxa"/>
            <w:gridSpan w:val="2"/>
          </w:tcPr>
          <w:p w14:paraId="687A92B5" w14:textId="77777777" w:rsidR="00D57EB3" w:rsidRDefault="00D57EB3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8200C6" w:rsidRPr="00F3590E" w14:paraId="687A92BA" w14:textId="77777777" w:rsidTr="00EA3696">
        <w:tc>
          <w:tcPr>
            <w:tcW w:w="4503" w:type="dxa"/>
          </w:tcPr>
          <w:p w14:paraId="687A92B7" w14:textId="5C8225DB" w:rsidR="008200C6" w:rsidRPr="00AE69B1" w:rsidRDefault="00E024CE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Hr Jürgen Ligi</w:t>
            </w:r>
          </w:p>
        </w:tc>
        <w:tc>
          <w:tcPr>
            <w:tcW w:w="567" w:type="dxa"/>
          </w:tcPr>
          <w:p w14:paraId="687A92B8" w14:textId="77777777" w:rsidR="008200C6" w:rsidRPr="00AE69B1" w:rsidRDefault="008200C6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87A92B9" w14:textId="7F35C9B6" w:rsidR="008200C6" w:rsidRPr="00AE69B1" w:rsidRDefault="008200C6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4F3A7C" w:rsidRPr="00F3590E" w14:paraId="687A92BE" w14:textId="77777777" w:rsidTr="008200C6">
        <w:tc>
          <w:tcPr>
            <w:tcW w:w="4503" w:type="dxa"/>
          </w:tcPr>
          <w:p w14:paraId="687A92BB" w14:textId="17A8E34B" w:rsidR="004F3A7C" w:rsidRPr="00AE69B1" w:rsidRDefault="00E024CE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Rahandusministeerium</w:t>
            </w:r>
          </w:p>
        </w:tc>
        <w:tc>
          <w:tcPr>
            <w:tcW w:w="567" w:type="dxa"/>
          </w:tcPr>
          <w:p w14:paraId="687A92BC" w14:textId="77777777" w:rsidR="004F3A7C" w:rsidRPr="00AE69B1" w:rsidRDefault="004F3A7C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87A92BD" w14:textId="6AA4F17C" w:rsidR="004F3A7C" w:rsidRPr="00AE69B1" w:rsidRDefault="00171B97" w:rsidP="00AE69B1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111F4" w:rsidRPr="00AE69B1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HTMChar"/>
                </w:rPr>
                <w:alias w:val="Registreerimise kuupäev"/>
                <w:tag w:val="Registreerimise kuupäev"/>
                <w:id w:val="768558165"/>
                <w:placeholder>
                  <w:docPart w:val="17AFB4AA024C4DFB8D52117E5EDFA368"/>
                </w:placeholder>
                <w:dataBinding w:prefixMappings="xmlns:ns0='http://schemas.microsoft.com/office/2006/metadata/properties' xmlns:ns1='http://www.w3.org/2001/XMLSchema-instance' xmlns:ns2='bb1f4966-ae15-43e0-a0fd-ffceb90c3369' " w:xpath="/ns0:properties[1]/documentManagement[1]/ns2:RMRegistrationDate[1]" w:storeItemID="{4D9787B6-4483-4751-8AD0-7E9E1B78799E}"/>
                <w:date w:fullDate="2013-01-08T18:50:00Z">
                  <w:dateFormat w:val="d.MM.yyyy"/>
                  <w:lid w:val="et-EE"/>
                  <w:storeMappedDataAs w:val="dateTime"/>
                  <w:calendar w:val="gregorian"/>
                </w:date>
              </w:sdtPr>
              <w:sdtEndPr>
                <w:rPr>
                  <w:rStyle w:val="Liguvaikefont"/>
                  <w:rFonts w:ascii="Times New Roman" w:hAnsi="Times New Roman"/>
                  <w:sz w:val="14"/>
                  <w:szCs w:val="14"/>
                </w:rPr>
              </w:sdtEndPr>
              <w:sdtContent>
                <w:r w:rsidR="00880740">
                  <w:rPr>
                    <w:rStyle w:val="HTMChar"/>
                  </w:rPr>
                  <w:t>8.01.2013</w:t>
                </w:r>
              </w:sdtContent>
            </w:sdt>
            <w:r w:rsidR="008200C6" w:rsidRPr="00AE69B1">
              <w:rPr>
                <w:rFonts w:ascii="Arial Narrow" w:hAnsi="Arial Narrow"/>
              </w:rPr>
              <w:t xml:space="preserve"> nr </w:t>
            </w:r>
            <w:sdt>
              <w:sdtPr>
                <w:rPr>
                  <w:rStyle w:val="HTMChar"/>
                </w:rPr>
                <w:alias w:val="Registreerimisnumber"/>
                <w:tag w:val="Registreerimisnumber"/>
                <w:id w:val="768558166"/>
                <w:placeholder>
                  <w:docPart w:val="2DF78F937F074355B3BEE0A33B0AA1C2"/>
                </w:placeholder>
                <w:dataBinding w:prefixMappings="xmlns:ns0='http://schemas.microsoft.com/office/2006/metadata/properties' xmlns:ns1='http://www.w3.org/2001/XMLSchema-instance' xmlns:ns2='bb1f4966-ae15-43e0-a0fd-ffceb90c3369' " w:xpath="/ns0:properties[1]/documentManagement[1]/ns2:RMReferenceCode[1]" w:storeItemID="{4D9787B6-4483-4751-8AD0-7E9E1B78799E}"/>
                <w:text/>
              </w:sdtPr>
              <w:sdtEndPr>
                <w:rPr>
                  <w:rStyle w:val="Liguvaikefont"/>
                  <w:rFonts w:ascii="Times New Roman" w:hAnsi="Times New Roman"/>
                  <w:sz w:val="14"/>
                  <w:szCs w:val="14"/>
                </w:rPr>
              </w:sdtEndPr>
              <w:sdtContent>
                <w:r w:rsidR="00880740">
                  <w:rPr>
                    <w:rStyle w:val="HTMChar"/>
                  </w:rPr>
                  <w:t>10.1-4.1/13/172</w:t>
                </w:r>
              </w:sdtContent>
            </w:sdt>
          </w:p>
        </w:tc>
      </w:tr>
      <w:tr w:rsidR="004F3A7C" w:rsidRPr="00F3590E" w14:paraId="687A92C2" w14:textId="77777777" w:rsidTr="008200C6">
        <w:tc>
          <w:tcPr>
            <w:tcW w:w="4503" w:type="dxa"/>
          </w:tcPr>
          <w:p w14:paraId="687A92BF" w14:textId="23DC5127" w:rsidR="004F3A7C" w:rsidRPr="00AE69B1" w:rsidRDefault="00E024CE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Suur-Ameerika 1</w:t>
            </w:r>
          </w:p>
        </w:tc>
        <w:tc>
          <w:tcPr>
            <w:tcW w:w="567" w:type="dxa"/>
          </w:tcPr>
          <w:p w14:paraId="687A92C0" w14:textId="77777777" w:rsidR="004F3A7C" w:rsidRPr="00AE69B1" w:rsidRDefault="004F3A7C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14:paraId="687A92C1" w14:textId="77777777" w:rsidR="004F3A7C" w:rsidRPr="00F3590E" w:rsidRDefault="004F3A7C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4F3A7C" w:rsidRPr="00F3590E" w14:paraId="687A92C6" w14:textId="77777777" w:rsidTr="008200C6">
        <w:tc>
          <w:tcPr>
            <w:tcW w:w="4503" w:type="dxa"/>
          </w:tcPr>
          <w:p w14:paraId="687A92C3" w14:textId="615DED72" w:rsidR="004F3A7C" w:rsidRPr="00AE69B1" w:rsidRDefault="00E024CE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15006</w:t>
            </w:r>
            <w:r w:rsidR="000055A5">
              <w:rPr>
                <w:rFonts w:ascii="Arial Narrow" w:hAnsi="Arial Narrow"/>
              </w:rPr>
              <w:t xml:space="preserve"> </w:t>
            </w:r>
            <w:r w:rsidR="00171B97">
              <w:rPr>
                <w:rStyle w:val="HTMChar"/>
              </w:rPr>
              <w:t>TALLINN</w:t>
            </w:r>
          </w:p>
        </w:tc>
        <w:tc>
          <w:tcPr>
            <w:tcW w:w="567" w:type="dxa"/>
          </w:tcPr>
          <w:p w14:paraId="687A92C4" w14:textId="77777777" w:rsidR="004F3A7C" w:rsidRPr="00AE69B1" w:rsidRDefault="004F3A7C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</w:tcPr>
          <w:p w14:paraId="687A92C5" w14:textId="77777777" w:rsidR="004F3A7C" w:rsidRPr="00F3590E" w:rsidRDefault="004F3A7C" w:rsidP="00DA103C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</w:tbl>
    <w:p w14:paraId="687A92C7" w14:textId="77777777" w:rsidR="00D57EB3" w:rsidRDefault="00D57EB3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C8" w14:textId="77777777" w:rsidR="00D57EB3" w:rsidRDefault="00D57EB3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C9" w14:textId="77777777" w:rsidR="00D57EB3" w:rsidRPr="004021C8" w:rsidRDefault="00D57EB3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3A7C" w:rsidRPr="00F3590E" w14:paraId="687A92CB" w14:textId="77777777" w:rsidTr="008111F4">
        <w:trPr>
          <w:trHeight w:val="90"/>
        </w:trPr>
        <w:tc>
          <w:tcPr>
            <w:tcW w:w="4503" w:type="dxa"/>
          </w:tcPr>
          <w:p w14:paraId="687A92CA" w14:textId="61881C05" w:rsidR="004F3A7C" w:rsidRPr="00171B97" w:rsidRDefault="00ED7CE6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71B97">
              <w:rPr>
                <w:rFonts w:ascii="Arial Narrow" w:hAnsi="Arial Narrow"/>
              </w:rPr>
              <w:t>Eesti Keele Instituudi sildfinantseerimise taotlus</w:t>
            </w:r>
          </w:p>
        </w:tc>
      </w:tr>
    </w:tbl>
    <w:p w14:paraId="687A92CC" w14:textId="77777777" w:rsidR="004F3A7C" w:rsidRPr="004021C8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CD" w14:textId="77777777" w:rsidR="004F3A7C" w:rsidRPr="004021C8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3A7C" w:rsidRPr="00AE69B1" w14:paraId="687A92CF" w14:textId="77777777" w:rsidTr="00A95B5F">
        <w:tc>
          <w:tcPr>
            <w:tcW w:w="4503" w:type="dxa"/>
          </w:tcPr>
          <w:p w14:paraId="687A92CE" w14:textId="28DD3880" w:rsidR="004F3A7C" w:rsidRPr="00AE69B1" w:rsidRDefault="004F3A7C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E024CE" w:rsidRPr="00AE69B1" w14:paraId="2CC70399" w14:textId="77777777" w:rsidTr="00045AD0">
        <w:tc>
          <w:tcPr>
            <w:tcW w:w="4503" w:type="dxa"/>
          </w:tcPr>
          <w:p w14:paraId="24D2244A" w14:textId="77777777" w:rsidR="00E024CE" w:rsidRPr="00AE69B1" w:rsidRDefault="00E024CE" w:rsidP="00045AD0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Lugupeetud minister</w:t>
            </w:r>
          </w:p>
        </w:tc>
      </w:tr>
    </w:tbl>
    <w:p w14:paraId="69E1E0D1" w14:textId="77777777" w:rsidR="00E024CE" w:rsidRPr="004021C8" w:rsidRDefault="00E024CE" w:rsidP="00E024CE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197AA2C5" w14:textId="77777777" w:rsidR="00E024CE" w:rsidRDefault="00E024CE" w:rsidP="00E024CE">
      <w:pPr>
        <w:jc w:val="both"/>
        <w:rPr>
          <w:rFonts w:ascii="Arial Narrow" w:hAnsi="Arial Narrow"/>
        </w:rPr>
      </w:pPr>
      <w:r w:rsidRPr="00443233">
        <w:rPr>
          <w:rFonts w:ascii="Arial Narrow" w:hAnsi="Arial Narrow"/>
        </w:rPr>
        <w:t xml:space="preserve">Tulenevalt </w:t>
      </w:r>
      <w:r>
        <w:rPr>
          <w:rFonts w:ascii="Arial Narrow" w:hAnsi="Arial Narrow"/>
        </w:rPr>
        <w:t xml:space="preserve">riigieelarve seaduse §-st 36¹ ning 2013. aasta riigieelarve seaduse § 2 lõike 13 punktist 2 </w:t>
      </w:r>
      <w:r w:rsidRPr="00443233">
        <w:rPr>
          <w:rFonts w:ascii="Arial Narrow" w:hAnsi="Arial Narrow"/>
        </w:rPr>
        <w:t>esitab Haridus- ja Teadusministeerium taotluse oma valitsemisala riigiasutuse välisabi projekti sildfinantseerimiseks 201</w:t>
      </w:r>
      <w:r>
        <w:rPr>
          <w:rFonts w:ascii="Arial Narrow" w:hAnsi="Arial Narrow"/>
        </w:rPr>
        <w:t>3</w:t>
      </w:r>
      <w:r w:rsidRPr="00443233">
        <w:rPr>
          <w:rFonts w:ascii="Arial Narrow" w:hAnsi="Arial Narrow"/>
        </w:rPr>
        <w:t>. aastal selle projekti eduka rakendamise tagamiseks</w:t>
      </w:r>
      <w:r>
        <w:rPr>
          <w:rFonts w:ascii="Arial Narrow" w:hAnsi="Arial Narrow"/>
        </w:rPr>
        <w:t xml:space="preserve">. </w:t>
      </w:r>
    </w:p>
    <w:p w14:paraId="10C3282D" w14:textId="77777777" w:rsidR="00E024CE" w:rsidRDefault="00E024CE" w:rsidP="00E024CE">
      <w:pPr>
        <w:jc w:val="both"/>
        <w:rPr>
          <w:rFonts w:ascii="Arial Narrow" w:hAnsi="Arial Narrow"/>
        </w:rPr>
      </w:pPr>
    </w:p>
    <w:p w14:paraId="29E8FA33" w14:textId="77777777" w:rsidR="00E024CE" w:rsidRDefault="00E024CE" w:rsidP="00E024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Tegemist on Eesti Keele Instituudi </w:t>
      </w:r>
      <w:r w:rsidRPr="001959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Eesti-Läti koostööprogrammi 2007-2013 raames rahastatava </w:t>
      </w:r>
      <w:r w:rsidRPr="001959AB">
        <w:rPr>
          <w:rFonts w:ascii="Arial Narrow" w:hAnsi="Arial Narrow"/>
        </w:rPr>
        <w:t>projekti</w:t>
      </w:r>
      <w:r>
        <w:rPr>
          <w:rFonts w:ascii="Arial Narrow" w:hAnsi="Arial Narrow"/>
        </w:rPr>
        <w:t>ga</w:t>
      </w:r>
      <w:r w:rsidRPr="001959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</w:t>
      </w:r>
      <w:proofErr w:type="spellStart"/>
      <w:r w:rsidRPr="008B5B96">
        <w:rPr>
          <w:rFonts w:ascii="Arial Narrow" w:hAnsi="Arial Narrow"/>
        </w:rPr>
        <w:t>Development</w:t>
      </w:r>
      <w:proofErr w:type="spellEnd"/>
      <w:r w:rsidRPr="008B5B96">
        <w:rPr>
          <w:rFonts w:ascii="Arial Narrow" w:hAnsi="Arial Narrow"/>
        </w:rPr>
        <w:t xml:space="preserve"> of </w:t>
      </w:r>
      <w:proofErr w:type="spellStart"/>
      <w:r w:rsidRPr="008B5B96">
        <w:rPr>
          <w:rFonts w:ascii="Arial Narrow" w:hAnsi="Arial Narrow"/>
        </w:rPr>
        <w:t>Estonian-Latvian</w:t>
      </w:r>
      <w:proofErr w:type="spellEnd"/>
      <w:r w:rsidRPr="008B5B96">
        <w:rPr>
          <w:rFonts w:ascii="Arial Narrow" w:hAnsi="Arial Narrow"/>
        </w:rPr>
        <w:t xml:space="preserve"> and </w:t>
      </w:r>
      <w:proofErr w:type="spellStart"/>
      <w:r w:rsidRPr="008B5B96">
        <w:rPr>
          <w:rFonts w:ascii="Arial Narrow" w:hAnsi="Arial Narrow"/>
        </w:rPr>
        <w:t>Latvian-Estonian</w:t>
      </w:r>
      <w:proofErr w:type="spellEnd"/>
      <w:r w:rsidRPr="008B5B96">
        <w:rPr>
          <w:rFonts w:ascii="Arial Narrow" w:hAnsi="Arial Narrow"/>
        </w:rPr>
        <w:t xml:space="preserve"> </w:t>
      </w:r>
      <w:proofErr w:type="spellStart"/>
      <w:r w:rsidRPr="008B5B96">
        <w:rPr>
          <w:rFonts w:ascii="Arial Narrow" w:hAnsi="Arial Narrow"/>
        </w:rPr>
        <w:t>Dictionary</w:t>
      </w:r>
      <w:proofErr w:type="spellEnd"/>
      <w:r>
        <w:rPr>
          <w:rFonts w:ascii="Arial Narrow" w:hAnsi="Arial Narrow"/>
        </w:rPr>
        <w:t>“ DICTIONARY</w:t>
      </w:r>
      <w:r w:rsidRPr="008B5B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ning 2013. aasta välisabi</w:t>
      </w:r>
      <w:r w:rsidRPr="001959AB">
        <w:rPr>
          <w:rFonts w:ascii="Arial Narrow" w:hAnsi="Arial Narrow"/>
        </w:rPr>
        <w:t xml:space="preserve"> sildfinantseerimise summa</w:t>
      </w:r>
      <w:r>
        <w:rPr>
          <w:rFonts w:ascii="Arial Narrow" w:hAnsi="Arial Narrow"/>
        </w:rPr>
        <w:t xml:space="preserve"> vajadus on</w:t>
      </w:r>
      <w:r w:rsidRPr="001959AB">
        <w:rPr>
          <w:rFonts w:ascii="Arial Narrow" w:hAnsi="Arial Narrow"/>
        </w:rPr>
        <w:t xml:space="preserve"> </w:t>
      </w:r>
      <w:r w:rsidRPr="006C034A">
        <w:rPr>
          <w:rFonts w:ascii="Arial Narrow" w:hAnsi="Arial Narrow"/>
          <w:b/>
        </w:rPr>
        <w:t>67 127</w:t>
      </w:r>
      <w:r w:rsidRPr="001959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(kuuskümmend seitse tuhat ükssada kakskümmend seitse) </w:t>
      </w:r>
      <w:r w:rsidRPr="001959AB">
        <w:rPr>
          <w:rFonts w:ascii="Arial Narrow" w:hAnsi="Arial Narrow"/>
        </w:rPr>
        <w:t>eurot.</w:t>
      </w:r>
    </w:p>
    <w:p w14:paraId="69D344AD" w14:textId="77777777" w:rsidR="00E024CE" w:rsidRPr="001959AB" w:rsidRDefault="00E024CE" w:rsidP="00E024CE">
      <w:pPr>
        <w:jc w:val="both"/>
        <w:rPr>
          <w:rFonts w:ascii="Arial Narrow" w:hAnsi="Arial Narrow"/>
        </w:rPr>
      </w:pPr>
    </w:p>
    <w:p w14:paraId="68FE8BFE" w14:textId="77777777" w:rsidR="00E024CE" w:rsidRPr="006F38BC" w:rsidRDefault="00E024CE" w:rsidP="00E024CE">
      <w:pPr>
        <w:jc w:val="both"/>
        <w:rPr>
          <w:rFonts w:ascii="Arial Narrow" w:hAnsi="Arial Narrow"/>
        </w:rPr>
      </w:pPr>
      <w:r w:rsidRPr="006F38BC">
        <w:rPr>
          <w:rFonts w:ascii="Arial Narrow" w:hAnsi="Arial Narrow"/>
        </w:rPr>
        <w:t xml:space="preserve">Sildfinantseerimise vahendite tagastamise eest vastutav ministeerium on Haridus- ja Teadusministeerium. </w:t>
      </w:r>
    </w:p>
    <w:p w14:paraId="084D85BD" w14:textId="77777777" w:rsidR="00E024CE" w:rsidRPr="006F38BC" w:rsidRDefault="00E024CE" w:rsidP="00E024CE">
      <w:pPr>
        <w:jc w:val="both"/>
        <w:rPr>
          <w:rFonts w:ascii="Arial Narrow" w:hAnsi="Arial Narrow"/>
        </w:rPr>
      </w:pPr>
      <w:r w:rsidRPr="006F38BC">
        <w:rPr>
          <w:rFonts w:ascii="Arial Narrow" w:hAnsi="Arial Narrow"/>
        </w:rPr>
        <w:t>Haridus- ja Teadusministeerium nõustub tähtaegselt tagastamata vahendite kinnipidamisega ministeeriumi eelarvelistest vahenditest.</w:t>
      </w:r>
    </w:p>
    <w:p w14:paraId="687A92D0" w14:textId="77777777" w:rsidR="004F3A7C" w:rsidRPr="004021C8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D4" w14:textId="77777777" w:rsidR="004F3A7C" w:rsidRPr="004021C8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17726B" w:rsidRPr="00F3590E" w14:paraId="687A92D7" w14:textId="77777777" w:rsidTr="00EA3696">
        <w:tc>
          <w:tcPr>
            <w:tcW w:w="5070" w:type="dxa"/>
          </w:tcPr>
          <w:p w14:paraId="687A92D5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F3590E">
              <w:rPr>
                <w:rFonts w:ascii="Arial Narrow" w:hAnsi="Arial Narrow"/>
              </w:rPr>
              <w:t>Lugupidamisega</w:t>
            </w:r>
          </w:p>
        </w:tc>
        <w:tc>
          <w:tcPr>
            <w:tcW w:w="4536" w:type="dxa"/>
          </w:tcPr>
          <w:p w14:paraId="687A92D6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F3590E" w14:paraId="687A92DA" w14:textId="77777777" w:rsidTr="00EA3696">
        <w:tc>
          <w:tcPr>
            <w:tcW w:w="5070" w:type="dxa"/>
          </w:tcPr>
          <w:p w14:paraId="687A92D8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687A92D9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F3590E" w14:paraId="687A92DD" w14:textId="77777777" w:rsidTr="00EA3696">
        <w:tc>
          <w:tcPr>
            <w:tcW w:w="5070" w:type="dxa"/>
          </w:tcPr>
          <w:p w14:paraId="687A92DB" w14:textId="077C0DCF" w:rsidR="0017726B" w:rsidRPr="00F3590E" w:rsidRDefault="00EC02F0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="0017726B" w:rsidRPr="00F3590E">
              <w:rPr>
                <w:rFonts w:ascii="Arial Narrow" w:hAnsi="Arial Narrow"/>
                <w:i/>
              </w:rPr>
              <w:t>allkirjastatud</w:t>
            </w:r>
            <w:r w:rsidR="00EE3533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digitaalselt</w:t>
            </w:r>
            <w:r w:rsidR="0017726B" w:rsidRPr="00F3590E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536" w:type="dxa"/>
          </w:tcPr>
          <w:p w14:paraId="687A92DC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</w:p>
        </w:tc>
      </w:tr>
      <w:tr w:rsidR="0017726B" w:rsidRPr="00F3590E" w14:paraId="687A92E0" w14:textId="77777777" w:rsidTr="00EA3696">
        <w:tc>
          <w:tcPr>
            <w:tcW w:w="5070" w:type="dxa"/>
          </w:tcPr>
          <w:p w14:paraId="687A92DE" w14:textId="77777777" w:rsidR="0017726B" w:rsidRPr="00F3590E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4536" w:type="dxa"/>
          </w:tcPr>
          <w:p w14:paraId="687A92DF" w14:textId="4DD17049" w:rsidR="0017726B" w:rsidRPr="00F3590E" w:rsidRDefault="00EA3696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F3590E">
              <w:rPr>
                <w:rFonts w:ascii="Arial Narrow" w:hAnsi="Arial Narrow"/>
                <w:i/>
              </w:rPr>
              <w:t>allkirjastatud</w:t>
            </w:r>
            <w:r w:rsidR="00EC02F0">
              <w:rPr>
                <w:rFonts w:ascii="Arial Narrow" w:hAnsi="Arial Narrow"/>
                <w:i/>
              </w:rPr>
              <w:t xml:space="preserve"> digitaalselt</w:t>
            </w:r>
            <w:r w:rsidRPr="00F3590E">
              <w:rPr>
                <w:rFonts w:ascii="Arial Narrow" w:hAnsi="Arial Narrow"/>
                <w:i/>
              </w:rPr>
              <w:t>)</w:t>
            </w:r>
          </w:p>
        </w:tc>
      </w:tr>
      <w:tr w:rsidR="0017726B" w:rsidRPr="00AE69B1" w14:paraId="687A92E3" w14:textId="77777777" w:rsidTr="00EA3696">
        <w:tc>
          <w:tcPr>
            <w:tcW w:w="5070" w:type="dxa"/>
          </w:tcPr>
          <w:p w14:paraId="687A92E1" w14:textId="189AABF9" w:rsidR="0017726B" w:rsidRPr="00AE69B1" w:rsidRDefault="00ED7CE6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Jaak Aaviksoo</w:t>
            </w:r>
          </w:p>
        </w:tc>
        <w:tc>
          <w:tcPr>
            <w:tcW w:w="4536" w:type="dxa"/>
          </w:tcPr>
          <w:p w14:paraId="687A92E2" w14:textId="77777777" w:rsidR="0017726B" w:rsidRPr="00AE69B1" w:rsidRDefault="0017726B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AE69B1" w14:paraId="687A92E6" w14:textId="77777777" w:rsidTr="00EA3696">
        <w:tc>
          <w:tcPr>
            <w:tcW w:w="5070" w:type="dxa"/>
          </w:tcPr>
          <w:p w14:paraId="687A92E4" w14:textId="450646F5" w:rsidR="0017726B" w:rsidRPr="00AE69B1" w:rsidRDefault="00ED7CE6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minister</w:t>
            </w:r>
          </w:p>
        </w:tc>
        <w:tc>
          <w:tcPr>
            <w:tcW w:w="4536" w:type="dxa"/>
          </w:tcPr>
          <w:p w14:paraId="687A92E5" w14:textId="6D910332" w:rsidR="0017726B" w:rsidRPr="00AE69B1" w:rsidRDefault="00ED7CE6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Janar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Holm</w:t>
            </w:r>
            <w:proofErr w:type="spellEnd"/>
          </w:p>
        </w:tc>
      </w:tr>
      <w:tr w:rsidR="008B66AC" w:rsidRPr="00AE69B1" w14:paraId="687A92E9" w14:textId="77777777" w:rsidTr="00EA3696">
        <w:tc>
          <w:tcPr>
            <w:tcW w:w="5070" w:type="dxa"/>
          </w:tcPr>
          <w:p w14:paraId="687A92E7" w14:textId="77777777" w:rsidR="008B66AC" w:rsidRPr="00AE69B1" w:rsidRDefault="008B66AC" w:rsidP="00F3590E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687A92E8" w14:textId="654ED475" w:rsidR="008B66AC" w:rsidRPr="00AE69B1" w:rsidRDefault="00ED7CE6" w:rsidP="008111F4">
            <w:pPr>
              <w:pStyle w:val="Pis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kantsler</w:t>
            </w:r>
          </w:p>
        </w:tc>
      </w:tr>
    </w:tbl>
    <w:p w14:paraId="687A92ED" w14:textId="77777777" w:rsidR="004F3A7C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0AC569AF" w14:textId="77777777" w:rsidR="00BA6F14" w:rsidRDefault="00BA6F14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A18C3BB" w14:textId="77777777" w:rsidR="00B87463" w:rsidRPr="004021C8" w:rsidRDefault="00B87463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EE" w14:textId="647F0874" w:rsidR="004F3A7C" w:rsidRPr="00AE69B1" w:rsidRDefault="00BC2464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Style w:val="HTMChar"/>
        </w:rPr>
        <w:t xml:space="preserve">Lisa: </w:t>
      </w:r>
      <w:r w:rsidR="00E024CE">
        <w:rPr>
          <w:rStyle w:val="HTMChar"/>
        </w:rPr>
        <w:t>Eesti Keele Instituudi taotlus koos lisadega</w:t>
      </w:r>
    </w:p>
    <w:p w14:paraId="687A92F0" w14:textId="77777777" w:rsidR="004F3A7C" w:rsidRPr="004021C8" w:rsidRDefault="004F3A7C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F1" w14:textId="1D1BE8C2" w:rsidR="004F3A7C" w:rsidRPr="00BC2464" w:rsidRDefault="00BC2464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Koopia: </w:t>
      </w:r>
      <w:r w:rsidR="00E024CE">
        <w:rPr>
          <w:rFonts w:ascii="Arial Narrow" w:hAnsi="Arial Narrow"/>
        </w:rPr>
        <w:t>Eesti Keele Instituut</w:t>
      </w:r>
    </w:p>
    <w:p w14:paraId="687A92FA" w14:textId="77777777" w:rsidR="008111F4" w:rsidRDefault="008111F4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FB" w14:textId="77777777" w:rsidR="004D17DF" w:rsidRDefault="004D17DF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FC" w14:textId="77777777" w:rsidR="008111F4" w:rsidRDefault="008111F4" w:rsidP="004021C8">
      <w:pPr>
        <w:pStyle w:val="Pis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FD" w14:textId="726E4E3E" w:rsidR="00E84549" w:rsidRPr="00AE69B1" w:rsidRDefault="00BA6F14" w:rsidP="004D17DF">
      <w:pPr>
        <w:pStyle w:val="Pis"/>
        <w:tabs>
          <w:tab w:val="clear" w:pos="4320"/>
          <w:tab w:val="clear" w:pos="8640"/>
          <w:tab w:val="left" w:pos="1500"/>
        </w:tabs>
        <w:rPr>
          <w:rFonts w:ascii="Arial Narrow" w:hAnsi="Arial Narrow"/>
        </w:rPr>
      </w:pPr>
      <w:r>
        <w:rPr>
          <w:rStyle w:val="HTMChar"/>
        </w:rPr>
        <w:t xml:space="preserve">Tiia </w:t>
      </w:r>
      <w:proofErr w:type="spellStart"/>
      <w:r>
        <w:rPr>
          <w:rStyle w:val="HTMChar"/>
        </w:rPr>
        <w:t>Lepasson</w:t>
      </w:r>
      <w:proofErr w:type="spellEnd"/>
      <w:r w:rsidR="00041AC4">
        <w:rPr>
          <w:rStyle w:val="HTMChar"/>
        </w:rPr>
        <w:t xml:space="preserve">  </w:t>
      </w:r>
      <w:r w:rsidR="00ED7CE6">
        <w:rPr>
          <w:rFonts w:ascii="Arial Narrow" w:hAnsi="Arial Narrow"/>
        </w:rPr>
        <w:t>735</w:t>
      </w:r>
      <w:r w:rsidR="00171B97">
        <w:rPr>
          <w:rFonts w:ascii="Arial Narrow" w:hAnsi="Arial Narrow"/>
        </w:rPr>
        <w:t xml:space="preserve"> </w:t>
      </w:r>
      <w:r w:rsidR="00ED7CE6">
        <w:rPr>
          <w:rFonts w:ascii="Arial Narrow" w:hAnsi="Arial Narrow"/>
        </w:rPr>
        <w:t>0187</w:t>
      </w:r>
    </w:p>
    <w:p w14:paraId="687A92FE" w14:textId="3EFE636E" w:rsidR="005B4592" w:rsidRPr="00802399" w:rsidRDefault="00ED7CE6" w:rsidP="007176A8">
      <w:pPr>
        <w:tabs>
          <w:tab w:val="left" w:pos="1815"/>
        </w:tabs>
        <w:rPr>
          <w:rFonts w:ascii="Arial Narrow" w:hAnsi="Arial Narrow"/>
        </w:rPr>
      </w:pPr>
      <w:r w:rsidRPr="00802399">
        <w:rPr>
          <w:rFonts w:ascii="Arial Narrow" w:hAnsi="Arial Narrow"/>
        </w:rPr>
        <w:t>Tiia.Lepasson@hm.ee</w:t>
      </w:r>
    </w:p>
    <w:sectPr w:rsidR="005B4592" w:rsidRPr="00802399" w:rsidSect="00DA103C">
      <w:footerReference w:type="default" r:id="rId12"/>
      <w:headerReference w:type="first" r:id="rId13"/>
      <w:footerReference w:type="first" r:id="rId14"/>
      <w:pgSz w:w="11907" w:h="16839" w:code="9"/>
      <w:pgMar w:top="1304" w:right="737" w:bottom="1077" w:left="1701" w:header="1417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B3E2" w14:textId="77777777" w:rsidR="004C7A6C" w:rsidRPr="0039796E" w:rsidRDefault="004C7A6C" w:rsidP="00EB6DE3">
      <w:pPr>
        <w:pStyle w:val="Pis"/>
      </w:pPr>
      <w:r>
        <w:separator/>
      </w:r>
    </w:p>
  </w:endnote>
  <w:endnote w:type="continuationSeparator" w:id="0">
    <w:p w14:paraId="615ACBB9" w14:textId="77777777" w:rsidR="004C7A6C" w:rsidRPr="0039796E" w:rsidRDefault="004C7A6C" w:rsidP="00EB6DE3">
      <w:pPr>
        <w:pStyle w:val="P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hollaSans-T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6" w14:textId="77777777" w:rsidR="00CF39F9" w:rsidRPr="007A1517" w:rsidRDefault="00CF39F9">
    <w:pPr>
      <w:pStyle w:val="Jalus"/>
      <w:tabs>
        <w:tab w:val="clear" w:pos="8640"/>
        <w:tab w:val="right" w:pos="9480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8" w14:textId="18F02ECC" w:rsidR="00CF39F9" w:rsidRDefault="00880740" w:rsidP="00EB6DE3">
    <w:pPr>
      <w:pStyle w:val="Jalus"/>
      <w:tabs>
        <w:tab w:val="clear" w:pos="8640"/>
        <w:tab w:val="right" w:pos="9480"/>
      </w:tabs>
      <w:rPr>
        <w:rFonts w:ascii="ChollaSans-Thin" w:hAnsi="ChollaSans-Thin" w:cs="ChollaSans-Thin"/>
        <w:color w:val="000000"/>
        <w:sz w:val="18"/>
        <w:szCs w:val="18"/>
      </w:rPr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7A930D" wp14:editId="7CEC867C">
              <wp:simplePos x="0" y="0"/>
              <wp:positionH relativeFrom="column">
                <wp:posOffset>-27305</wp:posOffset>
              </wp:positionH>
              <wp:positionV relativeFrom="paragraph">
                <wp:posOffset>61594</wp:posOffset>
              </wp:positionV>
              <wp:extent cx="60579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4.85pt" to="47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" strokeweight=".3pt"/>
          </w:pict>
        </mc:Fallback>
      </mc:AlternateContent>
    </w:r>
  </w:p>
  <w:p w14:paraId="687A9309" w14:textId="77777777" w:rsidR="00CF39F9" w:rsidRPr="00332253" w:rsidRDefault="00CF39F9" w:rsidP="00332253">
    <w:pPr>
      <w:pStyle w:val="Jalus"/>
      <w:tabs>
        <w:tab w:val="clear" w:pos="8640"/>
        <w:tab w:val="right" w:pos="9480"/>
      </w:tabs>
      <w:rPr>
        <w:rFonts w:ascii="Arial Narrow" w:hAnsi="Arial Narrow"/>
      </w:rPr>
    </w:pPr>
    <w:r w:rsidRPr="007A1517">
      <w:rPr>
        <w:rFonts w:ascii="Arial Narrow" w:hAnsi="Arial Narrow" w:cs="ChollaSans-Thin"/>
        <w:color w:val="000000"/>
        <w:sz w:val="18"/>
        <w:szCs w:val="18"/>
      </w:rPr>
      <w:t>Munga 18, 50088 TARTU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 xml:space="preserve"> 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ab/>
      <w:t>www.hm.ee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ab/>
      <w:t xml:space="preserve">Tel 735 0222  Faks </w:t>
    </w:r>
    <w:r>
      <w:rPr>
        <w:rFonts w:ascii="Arial Narrow" w:hAnsi="Arial Narrow" w:cs="ChollaSans-Thin"/>
        <w:noProof/>
        <w:color w:val="000000"/>
        <w:sz w:val="18"/>
        <w:szCs w:val="18"/>
      </w:rPr>
      <w:t xml:space="preserve">730 1080  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>hm@hm.ee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CF3D" w14:textId="77777777" w:rsidR="004C7A6C" w:rsidRPr="0039796E" w:rsidRDefault="004C7A6C" w:rsidP="00EB6DE3">
      <w:pPr>
        <w:pStyle w:val="Pis"/>
      </w:pPr>
      <w:r>
        <w:separator/>
      </w:r>
    </w:p>
  </w:footnote>
  <w:footnote w:type="continuationSeparator" w:id="0">
    <w:p w14:paraId="646CC82B" w14:textId="77777777" w:rsidR="004C7A6C" w:rsidRPr="0039796E" w:rsidRDefault="004C7A6C" w:rsidP="00EB6DE3">
      <w:pPr>
        <w:pStyle w:val="P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7" w14:textId="2CF4CAD2" w:rsidR="00CF39F9" w:rsidRDefault="00CF39F9" w:rsidP="00DA103C">
    <w:pPr>
      <w:pStyle w:val="Pis"/>
      <w:jc w:val="right"/>
    </w:pPr>
    <w:r>
      <w:rPr>
        <w:noProof/>
        <w:lang w:eastAsia="et-EE"/>
      </w:rPr>
      <w:drawing>
        <wp:inline distT="0" distB="0" distL="0" distR="0" wp14:anchorId="687A930B" wp14:editId="687A930C">
          <wp:extent cx="3524250" cy="457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9A5"/>
    <w:multiLevelType w:val="hybridMultilevel"/>
    <w:tmpl w:val="4DDA0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C2"/>
    <w:rsid w:val="000044DA"/>
    <w:rsid w:val="000055A5"/>
    <w:rsid w:val="00030A66"/>
    <w:rsid w:val="00041AC4"/>
    <w:rsid w:val="00061202"/>
    <w:rsid w:val="000C66C2"/>
    <w:rsid w:val="00114221"/>
    <w:rsid w:val="00143DCD"/>
    <w:rsid w:val="00165567"/>
    <w:rsid w:val="00166B1A"/>
    <w:rsid w:val="00171B97"/>
    <w:rsid w:val="0017726B"/>
    <w:rsid w:val="001A2D19"/>
    <w:rsid w:val="001C6DA1"/>
    <w:rsid w:val="001E45AB"/>
    <w:rsid w:val="001E6ED8"/>
    <w:rsid w:val="001F5085"/>
    <w:rsid w:val="00234C1A"/>
    <w:rsid w:val="0025695F"/>
    <w:rsid w:val="002F4B38"/>
    <w:rsid w:val="00320EDC"/>
    <w:rsid w:val="00325674"/>
    <w:rsid w:val="00332253"/>
    <w:rsid w:val="00366882"/>
    <w:rsid w:val="00367AF5"/>
    <w:rsid w:val="0039796E"/>
    <w:rsid w:val="003A2AF3"/>
    <w:rsid w:val="003B3241"/>
    <w:rsid w:val="004021C8"/>
    <w:rsid w:val="00444212"/>
    <w:rsid w:val="00450A5F"/>
    <w:rsid w:val="004C7A6C"/>
    <w:rsid w:val="004D17DF"/>
    <w:rsid w:val="004F3A7C"/>
    <w:rsid w:val="00556636"/>
    <w:rsid w:val="00577093"/>
    <w:rsid w:val="005B4592"/>
    <w:rsid w:val="005D1223"/>
    <w:rsid w:val="005D4531"/>
    <w:rsid w:val="005F2DE3"/>
    <w:rsid w:val="0067488C"/>
    <w:rsid w:val="00684064"/>
    <w:rsid w:val="00692893"/>
    <w:rsid w:val="0069386C"/>
    <w:rsid w:val="00710107"/>
    <w:rsid w:val="007176A8"/>
    <w:rsid w:val="00726D4C"/>
    <w:rsid w:val="007365B8"/>
    <w:rsid w:val="0075515C"/>
    <w:rsid w:val="007737AB"/>
    <w:rsid w:val="0079066E"/>
    <w:rsid w:val="00796F6C"/>
    <w:rsid w:val="007A1517"/>
    <w:rsid w:val="007A67BF"/>
    <w:rsid w:val="007B4F4B"/>
    <w:rsid w:val="007D4F61"/>
    <w:rsid w:val="007E31CE"/>
    <w:rsid w:val="008018C0"/>
    <w:rsid w:val="00802399"/>
    <w:rsid w:val="008111F4"/>
    <w:rsid w:val="00814E87"/>
    <w:rsid w:val="008200C6"/>
    <w:rsid w:val="008575F0"/>
    <w:rsid w:val="00880740"/>
    <w:rsid w:val="00885E94"/>
    <w:rsid w:val="00893E01"/>
    <w:rsid w:val="008B5A2F"/>
    <w:rsid w:val="008B5FFA"/>
    <w:rsid w:val="008B66AC"/>
    <w:rsid w:val="008D5458"/>
    <w:rsid w:val="008F2FA4"/>
    <w:rsid w:val="009054C9"/>
    <w:rsid w:val="00913FFE"/>
    <w:rsid w:val="009173B0"/>
    <w:rsid w:val="0094091C"/>
    <w:rsid w:val="009508BD"/>
    <w:rsid w:val="00A95B5F"/>
    <w:rsid w:val="00AD6D8A"/>
    <w:rsid w:val="00AE462B"/>
    <w:rsid w:val="00AE69B1"/>
    <w:rsid w:val="00B635C7"/>
    <w:rsid w:val="00B709B1"/>
    <w:rsid w:val="00B8536D"/>
    <w:rsid w:val="00B87463"/>
    <w:rsid w:val="00BA6F14"/>
    <w:rsid w:val="00BC2464"/>
    <w:rsid w:val="00BE1E4B"/>
    <w:rsid w:val="00BF1791"/>
    <w:rsid w:val="00C42A26"/>
    <w:rsid w:val="00C72CA4"/>
    <w:rsid w:val="00C754BD"/>
    <w:rsid w:val="00C84D9D"/>
    <w:rsid w:val="00C91CA7"/>
    <w:rsid w:val="00CA1AE7"/>
    <w:rsid w:val="00CA7347"/>
    <w:rsid w:val="00CF39F9"/>
    <w:rsid w:val="00D57EB3"/>
    <w:rsid w:val="00D618EC"/>
    <w:rsid w:val="00DA103C"/>
    <w:rsid w:val="00DC2E24"/>
    <w:rsid w:val="00DF2AA6"/>
    <w:rsid w:val="00E024CE"/>
    <w:rsid w:val="00E111D9"/>
    <w:rsid w:val="00E66DA4"/>
    <w:rsid w:val="00E84549"/>
    <w:rsid w:val="00EA3696"/>
    <w:rsid w:val="00EB6DE3"/>
    <w:rsid w:val="00EC02F0"/>
    <w:rsid w:val="00ED7CE6"/>
    <w:rsid w:val="00EE3533"/>
    <w:rsid w:val="00EE37C1"/>
    <w:rsid w:val="00F05888"/>
    <w:rsid w:val="00F3590E"/>
    <w:rsid w:val="00F368B3"/>
    <w:rsid w:val="00FA51AC"/>
    <w:rsid w:val="00FB7D59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A9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3A7C"/>
    <w:rPr>
      <w:rFonts w:ascii="Times New Roman" w:hAnsi="Times New Roman" w:cs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4F3A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103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A103C"/>
    <w:rPr>
      <w:rFonts w:ascii="Tahoma" w:hAnsi="Tahoma" w:cs="Tahoma"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C42A26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5B459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B459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B4592"/>
    <w:rPr>
      <w:rFonts w:ascii="Times New Roman" w:hAnsi="Times New Roman" w:cs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B459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B4592"/>
    <w:rPr>
      <w:rFonts w:ascii="Times New Roman" w:hAnsi="Times New Roman" w:cs="Times New Roman"/>
      <w:b/>
      <w:bCs/>
      <w:lang w:eastAsia="en-US"/>
    </w:rPr>
  </w:style>
  <w:style w:type="paragraph" w:customStyle="1" w:styleId="HTM">
    <w:name w:val="HTM"/>
    <w:basedOn w:val="Pis"/>
    <w:link w:val="HTMChar"/>
    <w:qFormat/>
    <w:rsid w:val="00CF39F9"/>
    <w:pPr>
      <w:tabs>
        <w:tab w:val="clear" w:pos="4320"/>
        <w:tab w:val="clear" w:pos="8640"/>
      </w:tabs>
    </w:pPr>
    <w:rPr>
      <w:rFonts w:ascii="Arial Narrow" w:hAnsi="Arial Narrow"/>
    </w:rPr>
  </w:style>
  <w:style w:type="character" w:customStyle="1" w:styleId="HTMChar">
    <w:name w:val="HTM Char"/>
    <w:basedOn w:val="PisMrk"/>
    <w:link w:val="HTM"/>
    <w:rsid w:val="00CF39F9"/>
    <w:rPr>
      <w:rFonts w:ascii="Arial Narrow" w:hAnsi="Arial Narro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3A7C"/>
    <w:rPr>
      <w:rFonts w:ascii="Times New Roman" w:hAnsi="Times New Roman" w:cs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4F3A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103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A103C"/>
    <w:rPr>
      <w:rFonts w:ascii="Tahoma" w:hAnsi="Tahoma" w:cs="Tahoma"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C42A26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5B459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B459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B4592"/>
    <w:rPr>
      <w:rFonts w:ascii="Times New Roman" w:hAnsi="Times New Roman" w:cs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B459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B4592"/>
    <w:rPr>
      <w:rFonts w:ascii="Times New Roman" w:hAnsi="Times New Roman" w:cs="Times New Roman"/>
      <w:b/>
      <w:bCs/>
      <w:lang w:eastAsia="en-US"/>
    </w:rPr>
  </w:style>
  <w:style w:type="paragraph" w:customStyle="1" w:styleId="HTM">
    <w:name w:val="HTM"/>
    <w:basedOn w:val="Pis"/>
    <w:link w:val="HTMChar"/>
    <w:qFormat/>
    <w:rsid w:val="00CF39F9"/>
    <w:pPr>
      <w:tabs>
        <w:tab w:val="clear" w:pos="4320"/>
        <w:tab w:val="clear" w:pos="8640"/>
      </w:tabs>
    </w:pPr>
    <w:rPr>
      <w:rFonts w:ascii="Arial Narrow" w:hAnsi="Arial Narrow"/>
    </w:rPr>
  </w:style>
  <w:style w:type="character" w:customStyle="1" w:styleId="HTMChar">
    <w:name w:val="HTM Char"/>
    <w:basedOn w:val="PisMrk"/>
    <w:link w:val="HTM"/>
    <w:rsid w:val="00CF39F9"/>
    <w:rPr>
      <w:rFonts w:ascii="Arial Narrow" w:hAnsi="Arial Narrow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u\Desktop\digi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FB4AA024C4DFB8D52117E5EDF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87F3-1EEA-4E03-A065-E3EBAE552FB9}"/>
      </w:docPartPr>
      <w:docPartBody>
        <w:p w:rsidR="00954BE0" w:rsidRDefault="009571DE">
          <w:r w:rsidRPr="00AE1429">
            <w:rPr>
              <w:rStyle w:val="Kohatitetekst"/>
            </w:rPr>
            <w:t>[Registreerimise kuupäev]</w:t>
          </w:r>
        </w:p>
      </w:docPartBody>
    </w:docPart>
    <w:docPart>
      <w:docPartPr>
        <w:name w:val="2DF78F937F074355B3BEE0A33B0A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C5F8-1F2F-4C86-85DE-9FE1349F6E41}"/>
      </w:docPartPr>
      <w:docPartBody>
        <w:p w:rsidR="00954BE0" w:rsidRDefault="009571DE">
          <w:r w:rsidRPr="00AE1429">
            <w:rPr>
              <w:rStyle w:val="Kohatitetekst"/>
            </w:rPr>
            <w:t>[Registreerimisnumber]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hollaSans-T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941"/>
    <w:rsid w:val="00046736"/>
    <w:rsid w:val="000C2E3E"/>
    <w:rsid w:val="00194D38"/>
    <w:rsid w:val="00456FAD"/>
    <w:rsid w:val="0082194E"/>
    <w:rsid w:val="0085504F"/>
    <w:rsid w:val="008A6941"/>
    <w:rsid w:val="00954BE0"/>
    <w:rsid w:val="009571DE"/>
    <w:rsid w:val="00AA74C0"/>
    <w:rsid w:val="00B37322"/>
    <w:rsid w:val="00C94F59"/>
    <w:rsid w:val="00E02474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673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550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>Tiia Lepasson</DisplayName>
        <AccountId>97</AccountId>
        <AccountType/>
      </UserInfo>
    </RMAccessRestrictionOwner>
    <RMIsSubsumed xmlns="bb1f4966-ae15-43e0-a0fd-ffceb90c3369">false</RMIsSubsumed>
    <RMHierarchyNodeID xmlns="bb1f4966-ae15-43e0-a0fd-ffceb90c3369">325555</RMHierarchyNodeID>
    <RMKeywords xmlns="bb1f4966-ae15-43e0-a0fd-ffceb90c3369" xsi:nil="true"/>
    <RMAssociations xmlns="bb1f4966-ae15-43e0-a0fd-ffceb90c3369" xsi:nil="true"/>
    <RMReferenceCode xmlns="bb1f4966-ae15-43e0-a0fd-ffceb90c3369">10.1-4.1/13/172</RMReferenceCode>
    <RMAccessRestrictedUntil xmlns="bb1f4966-ae15-43e0-a0fd-ffceb90c3369" xsi:nil="true"/>
    <RMCaptureSourceType xmlns="bb1f4966-ae15-43e0-a0fd-ffceb90c3369" xsi:nil="true"/>
    <RMRegistrationDate xmlns="bb1f4966-ae15-43e0-a0fd-ffceb90c3369">2013-01-08T16:50:18+00:00</RMRegistrationDate>
    <RMVersionMetadata xmlns="bb1f4966-ae15-43e0-a0fd-ffceb90c3369">0.1 1:digimall_digiallkirjastamiseks.docx:application/vnd.ms-word.document.12</RMVersionMetadata>
    <RMAccessRestrictionStart xmlns="bb1f4966-ae15-43e0-a0fd-ffceb90c3369" xsi:nil="true"/>
    <RMUniqueID xmlns="bb1f4966-ae15-43e0-a0fd-ffceb90c3369">2a96c50d-c158-e211-abbc-005056b72a79</RMUniqueID>
    <RMNotes xmlns="bb1f4966-ae15-43e0-a0fd-ffceb90c3369" xsi:nil="true"/>
    <RMWorkflowNotes xmlns="bb1f4966-ae15-43e0-a0fd-ffceb90c3369">7.01.2013 15:02:56 Vahetu juhi kooskõlastus, Ingrid Hunt - Kinnitatud: 
7.01.2013 15:10:46 Osakonna juhataja kooskõlastus, Pärt-Eo Rannap - Kinnitatud: 
7.01.2013 16:53:41 Kantsleri/asekantsleri kooskõlastus, Indrek Reimand - Kinnitatud: 
8.01.2013 14:22:16 Koostajapoolne toimetamine, Tiia Lepasson - Kinnitatud: Kirjaga peavad kaasa minema mõlemad lisamaterjalidena esitatud dokumendid: nii EKI taotlus (digidoc) kui pdf formaadis taotluse lisa.
8.01.2013 15:06:15 Vormistamine, Anneli Väli - Kinnitatud: 
</RMWorkflowNotes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10</RMUpdateToken>
    <RMAccessRestrictedFrom xmlns="bb1f4966-ae15-43e0-a0fd-ffceb90c3369" xsi:nil="true"/>
    <RMStatus xmlns="bb1f4966-ae15-43e0-a0fd-ffceb90c3369">InProcess</RMStatus>
    <RMAccessRestrictionEnd xmlns="bb1f4966-ae15-43e0-a0fd-ffceb90c3369" xsi:nil="true"/>
    <Isik xmlns="bb1f4966-ae15-43e0-a0fd-ffceb90c3369">Hr Jürgen Ligi</Isik>
    <Asutus xmlns="bb1f4966-ae15-43e0-a0fd-ffceb90c3369">Rahandusministeerium</Asutus>
    <Koostaja_x005f_x0020_e_x005f_x002d_posti_x005f_x0020_aadress xmlns="bb1f4966-ae15-43e0-a0fd-ffceb90c3369">Tiia.Lepasson@hm.ee</Koostaja_x005f_x0020_e_x005f_x002d_posti_x005f_x0020_aadress>
    <Koopia_x005f_x0020_saajad_x005f_x0020_v_x005f_x00e4_ljast xmlns="bb1f4966-ae15-43e0-a0fd-ffceb90c3369">Eesti Keele Instituut</Koopia_x005f_x0020_saajad_x005f_x0020_v_x005f_x00e4_ljast>
    <Koostaja_x005f_x0020_telefon xmlns="bb1f4966-ae15-43e0-a0fd-ffceb90c3369">+3727350187</Koostaja_x005f_x0020_telefon>
    <Allkirjastaja_x005f_x0020_2 xmlns="bb1f4966-ae15-43e0-a0fd-ffceb90c3369">
      <UserInfo>
        <DisplayName>Jaak Aaviksoo</DisplayName>
        <AccountId>488</AccountId>
        <AccountType/>
      </UserInfo>
    </Allkirjastaja_x005f_x0020_2>
    <Formaat xmlns="bb1f4966-ae15-43e0-a0fd-ffceb90c3369">Digitaaldokument</Formaat>
    <Saatja_x005f_x0020_kirja_x005f_x0020_number xmlns="bb1f4966-ae15-43e0-a0fd-ffceb90c3369" xsi:nil="true"/>
    <Koostaja xmlns="bb1f4966-ae15-43e0-a0fd-ffceb90c3369">Tiia Lepasson</Koostaja>
    <Koostaja_x005f_x0020_isik xmlns="bb1f4966-ae15-43e0-a0fd-ffceb90c3369">
      <UserInfo>
        <DisplayName>Tiia Lepasson</DisplayName>
        <AccountId>97</AccountId>
        <AccountType/>
      </UserInfo>
    </Koostaja_x005f_x0020_isik>
    <Lisad xmlns="bb1f4966-ae15-43e0-a0fd-ffceb90c3369">Eesti Keele Instituudi taotlus koos lisadega</Lisad>
    <ContactId xmlns="bb1f4966-ae15-43e0-a0fd-ffceb90c3369">443</ContactId>
    <E_x005f_x002d_posti_x005f_x0020_aadress xmlns="bb1f4966-ae15-43e0-a0fd-ffceb90c3369">info@fin.ee</E_x005f_x002d_posti_x005f_x0020_aadress>
    <Telefon xmlns="bb1f4966-ae15-43e0-a0fd-ffceb90c3369" xsi:nil="true"/>
    <Linn_x005f_x002f_Vald xmlns="bb1f4966-ae15-43e0-a0fd-ffceb90c3369">Tallinn</Linn_x005f_x002f_Vald>
    <Maakond xmlns="bb1f4966-ae15-43e0-a0fd-ffceb90c3369" xsi:nil="true"/>
    <Allkirjastaja_x005f_x0020_ametinimetus_x005f_x0020_2 xmlns="bb1f4966-ae15-43e0-a0fd-ffceb90c3369">kantsler</Allkirjastaja_x005f_x0020_ametinimetus_x005f_x0020_2>
    <Allkirjastaja xmlns="bb1f4966-ae15-43e0-a0fd-ffceb90c3369">
      <UserInfo>
        <DisplayName>Janar Holm</DisplayName>
        <AccountId>178</AccountId>
        <AccountType/>
      </UserInfo>
    </Allkirjastaja>
    <Indeks xmlns="bb1f4966-ae15-43e0-a0fd-ffceb90c3369">15006</Indeks>
    <Aadress xmlns="bb1f4966-ae15-43e0-a0fd-ffceb90c3369">Suur-Ameerika 1</Aadress>
    <Koostaja_x005f_x0020_ametinimetus xmlns="bb1f4966-ae15-43e0-a0fd-ffceb90c3369">finantsekspert</Koostaja_x005f_x0020_ametinimetus>
    <Saatmisviis xmlns="bb1f4966-ae15-43e0-a0fd-ffceb90c3369">DVK</Saatmisviis>
    <Kuup_x005f_x00e4_ev xmlns="bb1f4966-ae15-43e0-a0fd-ffceb90c3369" xsi:nil="true"/>
    <Allkirjastaja_x005f_x0020_ametinimetus xmlns="bb1f4966-ae15-43e0-a0fd-ffceb90c3369">kantsler</Allkirjastaja_x005f_x0020_ametinimetus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87A7D1C0A57FDB4CA9E43EC6837AD1AE020A005D35B472CEA10F468F610003242C92D3" ma:contentTypeVersion="12" ma:contentTypeDescription="" ma:contentTypeScope="" ma:versionID="e50447eae9923a7edd0aa1b327495b9d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622b6e97cfe3e922d09b97cc21274aa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ContactId" minOccurs="0"/>
                <xsd:element ref="ns2:Asutus" minOccurs="0"/>
                <xsd:element ref="ns2:Isik" minOccurs="0"/>
                <xsd:element ref="ns2:E_x005f_x002d_posti_x005f_x0020_aadress" minOccurs="0"/>
                <xsd:element ref="ns2:Telefon" minOccurs="0"/>
                <xsd:element ref="ns2:Aadress" minOccurs="0"/>
                <xsd:element ref="ns2:Indeks" minOccurs="0"/>
                <xsd:element ref="ns2:Linn_x005f_x002f_Vald" minOccurs="0"/>
                <xsd:element ref="ns2:Maakond" minOccurs="0"/>
                <xsd:element ref="ns2:Saatmisviis"/>
                <xsd:element ref="ns2:Kuup_x005f_x00e4_ev" minOccurs="0"/>
                <xsd:element ref="ns2:Saatja_x005f_x0020_kirja_x005f_x0020_number" minOccurs="0"/>
                <xsd:element ref="ns2:Koostaja" minOccurs="0"/>
                <xsd:element ref="ns2:Koostaja_x005f_x0020_isik" minOccurs="0"/>
                <xsd:element ref="ns2:Koostaja_x005f_x0020_ametinimetus" minOccurs="0"/>
                <xsd:element ref="ns2:Koostaja_x005f_x0020_telefon" minOccurs="0"/>
                <xsd:element ref="ns2:Koostaja_x005f_x0020_e_x005f_x002d_posti_x005f_x0020_aadress" minOccurs="0"/>
                <xsd:element ref="ns2:Lisad" minOccurs="0"/>
                <xsd:element ref="ns2:Koopia_x005f_x0020_saajad_x005f_x0020_v_x005f_x00e4_ljast" minOccurs="0"/>
                <xsd:element ref="ns2:Allkirjastaja" minOccurs="0"/>
                <xsd:element ref="ns2:Allkirjastaja_x005f_x0020_ametinimetus" minOccurs="0"/>
                <xsd:element ref="ns2:Allkirjastaja_x005f_x0020_2" minOccurs="0"/>
                <xsd:element ref="ns2:Allkirjastaja_x005f_x0020_ametinimetus_x005f_x0020_2" minOccurs="0"/>
                <xsd:element ref="ns2:Formaat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  <xsd:element ref="ns2:RMVersionMetadata" minOccurs="0"/>
                <xsd:element ref="ns2:RMUpdateToken" minOccurs="0"/>
                <xsd:element ref="ns2:RMWorkflowNo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1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2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3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4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5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6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7" nillable="true" ma:displayName="Sisalduv" ma:default="False" ma:internalName="RMIsSubsumed" ma:readOnly="false">
      <xsd:simpleType>
        <xsd:restriction base="dms:Boolean"/>
      </xsd:simpleType>
    </xsd:element>
    <xsd:element name="RMNotes" ma:index="8" nillable="true" ma:displayName="Märkused" ma:internalName="RMNotes" ma:readOnly="false">
      <xsd:simpleType>
        <xsd:restriction base="dms:Note"/>
      </xsd:simpleType>
    </xsd:element>
    <xsd:element name="RMPreviousReferenceCode" ma:index="9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0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1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2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3" nillable="true" ma:displayName="Unikaalne ID" ma:internalName="RMUniqueID" ma:readOnly="false">
      <xsd:simpleType>
        <xsd:restriction base="dms:Unknown"/>
      </xsd:simpleType>
    </xsd:element>
    <xsd:element name="RMHierarchyNodeID" ma:index="14" nillable="true" ma:displayName="Hierarhiaüksuse ID" ma:internalName="RMHierarchyNodeID" ma:readOnly="false">
      <xsd:simpleType>
        <xsd:restriction base="dms:Unknown"/>
      </xsd:simpleType>
    </xsd:element>
    <xsd:element name="ContactId" ma:index="15" nillable="true" ma:displayName="ContactId" ma:internalName="ContactId">
      <xsd:simpleType>
        <xsd:restriction base="dms:Unknown"/>
      </xsd:simpleType>
    </xsd:element>
    <xsd:element name="Asutus" ma:index="16" nillable="true" ma:displayName="Asutus" ma:internalName="Asutus">
      <xsd:simpleType>
        <xsd:restriction base="dms:Note"/>
      </xsd:simpleType>
    </xsd:element>
    <xsd:element name="Isik" ma:index="17" nillable="true" ma:displayName="Isik" ma:internalName="Isik" ma:readOnly="false">
      <xsd:simpleType>
        <xsd:restriction base="dms:Note"/>
      </xsd:simpleType>
    </xsd:element>
    <xsd:element name="E_x005f_x002d_posti_x005f_x0020_aadress" ma:index="18" nillable="true" ma:displayName="E-posti aadress" ma:internalName="E_x002d_posti_x0020_aadress" ma:readOnly="false">
      <xsd:simpleType>
        <xsd:restriction base="dms:Text">
          <xsd:maxLength value="255"/>
        </xsd:restriction>
      </xsd:simpleType>
    </xsd:element>
    <xsd:element name="Telefon" ma:index="19" nillable="true" ma:displayName="Telefon" ma:internalName="Telefon">
      <xsd:simpleType>
        <xsd:restriction base="dms:Text">
          <xsd:maxLength value="255"/>
        </xsd:restriction>
      </xsd:simpleType>
    </xsd:element>
    <xsd:element name="Aadress" ma:index="20" nillable="true" ma:displayName="Aadress" ma:internalName="Aadress">
      <xsd:simpleType>
        <xsd:restriction base="dms:Note"/>
      </xsd:simpleType>
    </xsd:element>
    <xsd:element name="Indeks" ma:index="21" nillable="true" ma:displayName="Indeks" ma:internalName="Indeks">
      <xsd:simpleType>
        <xsd:restriction base="dms:Text">
          <xsd:maxLength value="255"/>
        </xsd:restriction>
      </xsd:simpleType>
    </xsd:element>
    <xsd:element name="Linn_x005f_x002f_Vald" ma:index="22" nillable="true" ma:displayName="Linn/Vald" ma:internalName="Linn_x002f_Vald" ma:readOnly="false">
      <xsd:simpleType>
        <xsd:restriction base="dms:Text">
          <xsd:maxLength value="255"/>
        </xsd:restriction>
      </xsd:simpleType>
    </xsd:element>
    <xsd:element name="Maakond" ma:index="23" nillable="true" ma:displayName="Maakond" ma:internalName="Maakond">
      <xsd:simpleType>
        <xsd:restriction base="dms:Text">
          <xsd:maxLength value="255"/>
        </xsd:restriction>
      </xsd:simpleType>
    </xsd:element>
    <xsd:element name="Saatmisviis" ma:index="24" ma:displayName="Saatmisviis" ma:description="Dokumendi saatmisel läbi Dokumendivahetuskeskuse peab olema valitud saatmisviis." ma:format="Dropdown" ma:internalName="Saatmisviis" ma:readOnly="false">
      <xsd:simpleType>
        <xsd:union memberTypes="dms:Text">
          <xsd:simpleType>
            <xsd:restriction base="dms:Choice">
              <xsd:enumeration value="DVK"/>
              <xsd:enumeration value="e-post"/>
              <xsd:enumeration value="faks"/>
              <xsd:enumeration value="kullerpost"/>
              <xsd:enumeration value="käsipost"/>
              <xsd:enumeration value="post"/>
              <xsd:enumeration value="tähitult"/>
              <xsd:enumeration value="EIS kooskõlastamine"/>
              <xsd:enumeration value="EIS kooskõlastamiseks"/>
              <xsd:enumeration value="EIS istungile"/>
              <xsd:enumeration value="EIS seisukoht"/>
            </xsd:restriction>
          </xsd:simpleType>
        </xsd:union>
      </xsd:simpleType>
    </xsd:element>
    <xsd:element name="Kuup_x005f_x00e4_ev" ma:index="25" nillable="true" ma:displayName="Saatja kuupäev" ma:format="DateOnly" ma:internalName="Kuup_x00e4_ev" ma:readOnly="false">
      <xsd:simpleType>
        <xsd:restriction base="dms:DateTime"/>
      </xsd:simpleType>
    </xsd:element>
    <xsd:element name="Saatja_x005f_x0020_kirja_x005f_x0020_number" ma:index="26" nillable="true" ma:displayName="Saatja kirja number" ma:description="Täidetakse sissetuleval kirjal või vastuskirjal, algatuskirjal pole kohustuslik" ma:internalName="Saatja_x0020_kirja_x0020_number" ma:readOnly="false">
      <xsd:simpleType>
        <xsd:restriction base="dms:Text">
          <xsd:maxLength value="255"/>
        </xsd:restriction>
      </xsd:simpleType>
    </xsd:element>
    <xsd:element name="Koostaja" ma:index="27" nillable="true" ma:displayName="Koostaja" ma:internalName="Koostaja">
      <xsd:simpleType>
        <xsd:restriction base="dms:Text">
          <xsd:maxLength value="255"/>
        </xsd:restriction>
      </xsd:simpleType>
    </xsd:element>
    <xsd:element name="Koostaja_x005f_x0020_isik" ma:index="28" nillable="true" ma:displayName="Koostaja isik" ma:internalName="Koostaja_x0020_isik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ostaja_x005f_x0020_ametinimetus" ma:index="29" nillable="true" ma:displayName="Koostaja ametinimetus" ma:internalName="Koostaja_x0020_ametinimetus" ma:readOnly="false">
      <xsd:simpleType>
        <xsd:restriction base="dms:Text">
          <xsd:maxLength value="255"/>
        </xsd:restriction>
      </xsd:simpleType>
    </xsd:element>
    <xsd:element name="Koostaja_x005f_x0020_telefon" ma:index="30" nillable="true" ma:displayName="Koostaja telefon" ma:internalName="Koostaja_x0020_telefon" ma:readOnly="false">
      <xsd:simpleType>
        <xsd:restriction base="dms:Text">
          <xsd:maxLength value="255"/>
        </xsd:restriction>
      </xsd:simpleType>
    </xsd:element>
    <xsd:element name="Koostaja_x005f_x0020_e_x005f_x002d_posti_x005f_x0020_aadress" ma:index="31" nillable="true" ma:displayName="Koostaja e-posti aadress" ma:internalName="Koostaja_x0020_e_x002d_posti_x0020_aadress" ma:readOnly="false">
      <xsd:simpleType>
        <xsd:restriction base="dms:Text">
          <xsd:maxLength value="255"/>
        </xsd:restriction>
      </xsd:simpleType>
    </xsd:element>
    <xsd:element name="Lisad" ma:index="32" nillable="true" ma:displayName="Lisad" ma:internalName="Lisad" ma:readOnly="false">
      <xsd:simpleType>
        <xsd:restriction base="dms:Note"/>
      </xsd:simpleType>
    </xsd:element>
    <xsd:element name="Koopia_x005f_x0020_saajad_x005f_x0020_v_x005f_x00e4_ljast" ma:index="33" nillable="true" ma:displayName="Koopia saajad väljast" ma:internalName="Koopia_x0020_saajad_x0020_v_x00e4_ljast" ma:readOnly="false">
      <xsd:simpleType>
        <xsd:restriction base="dms:Note"/>
      </xsd:simpleType>
    </xsd:element>
    <xsd:element name="Allkirjastaja" ma:index="34" nillable="true" ma:displayName="Allkirjastaja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5f_x0020_ametinimetus" ma:index="35" nillable="true" ma:displayName="Allkirjastaja ametinimetus" ma:internalName="Allkirjastaja_x0020_ametinimetus" ma:readOnly="false">
      <xsd:simpleType>
        <xsd:restriction base="dms:Text">
          <xsd:maxLength value="255"/>
        </xsd:restriction>
      </xsd:simpleType>
    </xsd:element>
    <xsd:element name="Allkirjastaja_x005f_x0020_2" ma:index="36" nillable="true" ma:displayName="Allkirjastaja 2" ma:internalName="Allkirjastaja_x0020_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5f_x0020_ametinimetus_x005f_x0020_2" ma:index="37" nillable="true" ma:displayName="Allkirjastaja ametinimetus 2" ma:internalName="Allkirjastaja_x0020_ametinimetus_x0020_2" ma:readOnly="false">
      <xsd:simpleType>
        <xsd:restriction base="dms:Text">
          <xsd:maxLength value="255"/>
        </xsd:restriction>
      </xsd:simpleType>
    </xsd:element>
    <xsd:element name="Formaat" ma:index="38" nillable="true" ma:displayName="Formaat" ma:internalName="Formaat">
      <xsd:simpleType>
        <xsd:restriction base="dms:Choice">
          <xsd:enumeration value="Digitaaldokument"/>
          <xsd:enumeration value="Hübriiddokument"/>
          <xsd:enumeration value="Paberdokument"/>
        </xsd:restriction>
      </xsd:simpleType>
    </xsd:element>
    <xsd:element name="RMAccessRestrictedFrom" ma:index="39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40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41" nillable="true" ma:displayName="Säilitustähtaeg" ma:internalName="RMRetentionDeadline" ma:readOnly="false">
      <xsd:simpleType>
        <xsd:restriction base="dms:DateTime"/>
      </xsd:simpleType>
    </xsd:element>
    <xsd:element name="RMKeywords" ma:index="42" nillable="true" ma:displayName="RMKeywords" ma:internalName="RMKeywords">
      <xsd:simpleType>
        <xsd:restriction base="dms:Note"/>
      </xsd:simpleType>
    </xsd:element>
    <xsd:element name="RMVersionMetadata" ma:index="43" nillable="true" ma:displayName="RMVersionMetadata" ma:hidden="true" ma:internalName="RMVersionMetadata" ma:readOnly="false">
      <xsd:simpleType>
        <xsd:restriction base="dms:Note"/>
      </xsd:simpleType>
    </xsd:element>
    <xsd:element name="RMUpdateToken" ma:index="45" nillable="true" ma:displayName="RMUpdateToken" ma:hidden="true" ma:internalName="RMUpdateToken" ma:readOnly="false">
      <xsd:simpleType>
        <xsd:restriction base="dms:Unknown"/>
      </xsd:simpleType>
    </xsd:element>
    <xsd:element name="RMWorkflowNotes" ma:index="46" nillable="true" ma:displayName="Märkused töövoost" ma:internalName="RMWorkflowNote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Sisutüüp"/>
        <xsd:element ref="dc:title" maxOccurs="1" ma:index="0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87B6-4483-4751-8AD0-7E9E1B78799E}">
  <ds:schemaRefs>
    <ds:schemaRef ds:uri="http://schemas.microsoft.com/office/2006/metadata/properties"/>
    <ds:schemaRef ds:uri="bb1f4966-ae15-43e0-a0fd-ffceb90c3369"/>
  </ds:schemaRefs>
</ds:datastoreItem>
</file>

<file path=customXml/itemProps2.xml><?xml version="1.0" encoding="utf-8"?>
<ds:datastoreItem xmlns:ds="http://schemas.openxmlformats.org/officeDocument/2006/customXml" ds:itemID="{7F37570A-831C-47B4-82D1-909D2B54B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C544F-5AE3-498B-8309-802F628E5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D9B1C8-8E56-4D43-8FFF-6F9D2C3D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digimall</Template>
  <TotalTime>0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Keele Instituudi sildfinantseerimise taotlus</vt:lpstr>
      <vt:lpstr>1. Digimall digiallkirjastamiseks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Keele Instituudi sildfinantseerimise taotlus</dc:title>
  <dc:creator>airiu</dc:creator>
  <cp:lastModifiedBy>Kasutaja</cp:lastModifiedBy>
  <cp:revision>2</cp:revision>
  <cp:lastPrinted>2009-08-12T09:10:00Z</cp:lastPrinted>
  <dcterms:created xsi:type="dcterms:W3CDTF">2013-01-17T11:13:00Z</dcterms:created>
  <dcterms:modified xsi:type="dcterms:W3CDTF">2013-01-17T11:13:00Z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0x01010087A7D1C0A57FDB4CA9E43EC6837AD1AE020A005D35B472CEA10F468F610003242C92D3</vt:lpwstr>
  </property>
  <property fmtid="{D5CDD505-2E9C-101B-9397-08002B2CF9AE}" pid="3" name="RMContentType">
    <vt:lpwstr>Väljaminev kiri</vt:lpwstr>
  </property>
  <property fmtid="{D5CDD505-2E9C-101B-9397-08002B2CF9AE}" pid="4" name="RMPassive">
    <vt:bool>false</vt:bool>
  </property>
  <property fmtid="{D5CDD505-2E9C-101B-9397-08002B2CF9AE}" pid="5" name="RMIsSubsumed">
    <vt:bool>false</vt:bool>
  </property>
  <property fmtid="{D5CDD505-2E9C-101B-9397-08002B2CF9AE}" pid="6" name="RMStatus">
    <vt:lpwstr>Hõlmatud</vt:lpwstr>
  </property>
</Properties>
</file>